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38" w:rsidRDefault="007C3738" w:rsidP="007C3738"/>
    <w:p w:rsidR="00F42F2E" w:rsidRPr="00F50002" w:rsidRDefault="00242D92" w:rsidP="00F42F2E">
      <w:pPr>
        <w:spacing w:after="0" w:line="240" w:lineRule="auto"/>
        <w:jc w:val="center"/>
        <w:rPr>
          <w:rFonts w:ascii="Times New Roman" w:eastAsia="Times New Roman" w:hAnsi="Times New Roman"/>
          <w:sz w:val="32"/>
          <w:szCs w:val="32"/>
          <w:u w:val="single"/>
          <w:lang w:eastAsia="es-ES"/>
        </w:rPr>
      </w:pPr>
      <w:r w:rsidRPr="00F50002">
        <w:rPr>
          <w:rFonts w:ascii="Times New Roman" w:eastAsia="Times New Roman" w:hAnsi="Times New Roman"/>
          <w:b/>
          <w:bCs/>
          <w:sz w:val="32"/>
          <w:szCs w:val="32"/>
          <w:u w:val="single"/>
          <w:lang w:eastAsia="es-ES"/>
        </w:rPr>
        <w:t>INSCRIPCIÓN ESCUELA DEPORTIVA 2023/24</w:t>
      </w:r>
    </w:p>
    <w:p w:rsidR="00F42F2E" w:rsidRPr="00F50002" w:rsidRDefault="00F42F2E" w:rsidP="00F42F2E">
      <w:pPr>
        <w:spacing w:after="0" w:line="240" w:lineRule="auto"/>
        <w:jc w:val="center"/>
        <w:rPr>
          <w:rFonts w:ascii="Times New Roman" w:eastAsia="Times New Roman" w:hAnsi="Times New Roman"/>
          <w:b/>
          <w:bCs/>
          <w:sz w:val="16"/>
          <w:szCs w:val="16"/>
          <w:u w:val="single"/>
          <w:lang w:eastAsia="es-ES"/>
        </w:rPr>
      </w:pPr>
    </w:p>
    <w:p w:rsidR="00F42F2E" w:rsidRPr="00F42F2E" w:rsidRDefault="00F42F2E" w:rsidP="00F42F2E">
      <w:pPr>
        <w:spacing w:after="0" w:line="240" w:lineRule="auto"/>
        <w:jc w:val="both"/>
        <w:rPr>
          <w:rFonts w:ascii="Times New Roman" w:eastAsia="Times New Roman" w:hAnsi="Times New Roman"/>
          <w:sz w:val="24"/>
          <w:szCs w:val="24"/>
          <w:lang w:eastAsia="es-ES"/>
        </w:rPr>
      </w:pPr>
    </w:p>
    <w:tbl>
      <w:tblPr>
        <w:tblW w:w="1049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9"/>
        <w:gridCol w:w="2760"/>
        <w:gridCol w:w="1620"/>
        <w:gridCol w:w="3841"/>
      </w:tblGrid>
      <w:tr w:rsidR="00F42F2E" w:rsidRPr="00F42F2E" w:rsidTr="00CC42F3">
        <w:trPr>
          <w:cantSplit/>
        </w:trPr>
        <w:tc>
          <w:tcPr>
            <w:tcW w:w="10490" w:type="dxa"/>
            <w:gridSpan w:val="4"/>
          </w:tcPr>
          <w:p w:rsidR="00F42F2E" w:rsidRPr="00242D92" w:rsidRDefault="00F42F2E" w:rsidP="00F42F2E">
            <w:pPr>
              <w:spacing w:after="0" w:line="240" w:lineRule="auto"/>
              <w:jc w:val="both"/>
              <w:rPr>
                <w:rFonts w:ascii="Times New Roman" w:eastAsia="Times New Roman" w:hAnsi="Times New Roman"/>
                <w:b/>
                <w:sz w:val="24"/>
                <w:szCs w:val="24"/>
                <w:lang w:eastAsia="es-ES"/>
              </w:rPr>
            </w:pPr>
            <w:r w:rsidRPr="00242D92">
              <w:rPr>
                <w:rFonts w:ascii="Times New Roman" w:eastAsia="Times New Roman" w:hAnsi="Times New Roman"/>
                <w:b/>
                <w:sz w:val="24"/>
                <w:szCs w:val="24"/>
                <w:lang w:eastAsia="es-ES"/>
              </w:rPr>
              <w:t>1.- DATOS DEL NIÑO / A</w:t>
            </w:r>
          </w:p>
        </w:tc>
      </w:tr>
      <w:tr w:rsidR="00F42F2E" w:rsidRPr="00F42F2E" w:rsidTr="00CC42F3">
        <w:trPr>
          <w:cantSplit/>
        </w:trPr>
        <w:tc>
          <w:tcPr>
            <w:tcW w:w="2269" w:type="dxa"/>
          </w:tcPr>
          <w:p w:rsidR="00F42F2E" w:rsidRPr="00F42F2E" w:rsidRDefault="00F42F2E" w:rsidP="00F42F2E">
            <w:pPr>
              <w:spacing w:after="0" w:line="240" w:lineRule="auto"/>
              <w:jc w:val="both"/>
              <w:rPr>
                <w:rFonts w:ascii="Times New Roman" w:eastAsia="Times New Roman" w:hAnsi="Times New Roman"/>
                <w:sz w:val="24"/>
                <w:szCs w:val="24"/>
                <w:lang w:eastAsia="es-ES"/>
              </w:rPr>
            </w:pPr>
            <w:r w:rsidRPr="00F42F2E">
              <w:rPr>
                <w:rFonts w:ascii="Times New Roman" w:eastAsia="Times New Roman" w:hAnsi="Times New Roman"/>
                <w:sz w:val="24"/>
                <w:szCs w:val="24"/>
                <w:lang w:eastAsia="es-ES"/>
              </w:rPr>
              <w:t>NOMBRE</w:t>
            </w:r>
          </w:p>
        </w:tc>
        <w:tc>
          <w:tcPr>
            <w:tcW w:w="8221" w:type="dxa"/>
            <w:gridSpan w:val="3"/>
          </w:tcPr>
          <w:p w:rsidR="00F42F2E" w:rsidRPr="00F42F2E" w:rsidRDefault="00F42F2E" w:rsidP="00F42F2E">
            <w:pPr>
              <w:spacing w:after="0" w:line="240" w:lineRule="auto"/>
              <w:jc w:val="both"/>
              <w:rPr>
                <w:rFonts w:ascii="Times New Roman" w:eastAsia="Times New Roman" w:hAnsi="Times New Roman"/>
                <w:sz w:val="24"/>
                <w:szCs w:val="24"/>
                <w:lang w:eastAsia="es-ES"/>
              </w:rPr>
            </w:pPr>
          </w:p>
          <w:p w:rsidR="00F42F2E" w:rsidRPr="00F42F2E" w:rsidRDefault="00F42F2E" w:rsidP="00F42F2E">
            <w:pPr>
              <w:spacing w:after="0" w:line="240" w:lineRule="auto"/>
              <w:jc w:val="both"/>
              <w:rPr>
                <w:rFonts w:ascii="Times New Roman" w:eastAsia="Times New Roman" w:hAnsi="Times New Roman"/>
                <w:sz w:val="24"/>
                <w:szCs w:val="24"/>
                <w:lang w:eastAsia="es-ES"/>
              </w:rPr>
            </w:pPr>
          </w:p>
        </w:tc>
      </w:tr>
      <w:tr w:rsidR="00F42F2E" w:rsidRPr="00F42F2E" w:rsidTr="00CC42F3">
        <w:trPr>
          <w:cantSplit/>
        </w:trPr>
        <w:tc>
          <w:tcPr>
            <w:tcW w:w="2269" w:type="dxa"/>
          </w:tcPr>
          <w:p w:rsidR="00F42F2E" w:rsidRPr="00F42F2E" w:rsidRDefault="00F42F2E" w:rsidP="00F42F2E">
            <w:pPr>
              <w:spacing w:after="0" w:line="240" w:lineRule="auto"/>
              <w:jc w:val="both"/>
              <w:rPr>
                <w:rFonts w:ascii="Times New Roman" w:eastAsia="Times New Roman" w:hAnsi="Times New Roman"/>
                <w:sz w:val="24"/>
                <w:szCs w:val="24"/>
                <w:lang w:eastAsia="es-ES"/>
              </w:rPr>
            </w:pPr>
            <w:r w:rsidRPr="00F42F2E">
              <w:rPr>
                <w:rFonts w:ascii="Times New Roman" w:eastAsia="Times New Roman" w:hAnsi="Times New Roman"/>
                <w:sz w:val="24"/>
                <w:szCs w:val="24"/>
                <w:lang w:eastAsia="es-ES"/>
              </w:rPr>
              <w:t>APELLIDOS</w:t>
            </w:r>
          </w:p>
        </w:tc>
        <w:tc>
          <w:tcPr>
            <w:tcW w:w="8221" w:type="dxa"/>
            <w:gridSpan w:val="3"/>
          </w:tcPr>
          <w:p w:rsidR="00F42F2E" w:rsidRPr="00F42F2E" w:rsidRDefault="00F42F2E" w:rsidP="00F42F2E">
            <w:pPr>
              <w:spacing w:after="0" w:line="240" w:lineRule="auto"/>
              <w:jc w:val="both"/>
              <w:rPr>
                <w:rFonts w:ascii="Times New Roman" w:eastAsia="Times New Roman" w:hAnsi="Times New Roman"/>
                <w:sz w:val="24"/>
                <w:szCs w:val="24"/>
                <w:lang w:eastAsia="es-ES"/>
              </w:rPr>
            </w:pPr>
          </w:p>
          <w:p w:rsidR="00F42F2E" w:rsidRPr="00F42F2E" w:rsidRDefault="00F42F2E" w:rsidP="00F42F2E">
            <w:pPr>
              <w:spacing w:after="0" w:line="240" w:lineRule="auto"/>
              <w:jc w:val="both"/>
              <w:rPr>
                <w:rFonts w:ascii="Times New Roman" w:eastAsia="Times New Roman" w:hAnsi="Times New Roman"/>
                <w:sz w:val="24"/>
                <w:szCs w:val="24"/>
                <w:lang w:eastAsia="es-ES"/>
              </w:rPr>
            </w:pPr>
          </w:p>
        </w:tc>
      </w:tr>
      <w:tr w:rsidR="00242D92" w:rsidRPr="00F42F2E" w:rsidTr="00CC42F3">
        <w:trPr>
          <w:cantSplit/>
        </w:trPr>
        <w:tc>
          <w:tcPr>
            <w:tcW w:w="2269" w:type="dxa"/>
            <w:vAlign w:val="center"/>
          </w:tcPr>
          <w:p w:rsidR="00242D92" w:rsidRPr="00F42F2E" w:rsidRDefault="00242D92" w:rsidP="00CC42F3">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FECHA NACIMIENTO</w:t>
            </w:r>
          </w:p>
        </w:tc>
        <w:tc>
          <w:tcPr>
            <w:tcW w:w="2760" w:type="dxa"/>
            <w:vAlign w:val="center"/>
          </w:tcPr>
          <w:p w:rsidR="00242D92" w:rsidRPr="00F42F2E" w:rsidRDefault="00242D92" w:rsidP="00242D92">
            <w:pPr>
              <w:spacing w:after="0" w:line="240" w:lineRule="auto"/>
              <w:jc w:val="center"/>
              <w:rPr>
                <w:rFonts w:ascii="Times New Roman" w:eastAsia="Times New Roman" w:hAnsi="Times New Roman"/>
                <w:sz w:val="24"/>
                <w:szCs w:val="24"/>
                <w:lang w:eastAsia="es-ES"/>
              </w:rPr>
            </w:pPr>
          </w:p>
        </w:tc>
        <w:tc>
          <w:tcPr>
            <w:tcW w:w="1620" w:type="dxa"/>
            <w:vAlign w:val="center"/>
          </w:tcPr>
          <w:p w:rsidR="00242D92" w:rsidRPr="00F42F2E" w:rsidRDefault="00242D92" w:rsidP="00242D92">
            <w:pPr>
              <w:spacing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DNI</w:t>
            </w:r>
          </w:p>
        </w:tc>
        <w:tc>
          <w:tcPr>
            <w:tcW w:w="3841" w:type="dxa"/>
            <w:vAlign w:val="center"/>
          </w:tcPr>
          <w:p w:rsidR="00242D92" w:rsidRPr="00F42F2E" w:rsidRDefault="00242D92" w:rsidP="00242D92">
            <w:pPr>
              <w:spacing w:after="0" w:line="240" w:lineRule="auto"/>
              <w:jc w:val="center"/>
              <w:rPr>
                <w:rFonts w:ascii="Times New Roman" w:eastAsia="Times New Roman" w:hAnsi="Times New Roman"/>
                <w:sz w:val="24"/>
                <w:szCs w:val="24"/>
                <w:lang w:eastAsia="es-ES"/>
              </w:rPr>
            </w:pPr>
          </w:p>
        </w:tc>
      </w:tr>
    </w:tbl>
    <w:p w:rsidR="00F42F2E" w:rsidRPr="00F42F2E" w:rsidRDefault="00F42F2E" w:rsidP="00F42F2E">
      <w:pPr>
        <w:spacing w:after="0" w:line="240" w:lineRule="auto"/>
        <w:jc w:val="both"/>
        <w:rPr>
          <w:rFonts w:ascii="Times New Roman" w:eastAsia="Times New Roman" w:hAnsi="Times New Roman"/>
          <w:sz w:val="24"/>
          <w:szCs w:val="24"/>
          <w:lang w:eastAsia="es-ES"/>
        </w:rPr>
      </w:pPr>
    </w:p>
    <w:tbl>
      <w:tblPr>
        <w:tblW w:w="1049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30"/>
        <w:gridCol w:w="5060"/>
      </w:tblGrid>
      <w:tr w:rsidR="00F42F2E" w:rsidRPr="00F42F2E" w:rsidTr="008C79BE">
        <w:trPr>
          <w:cantSplit/>
        </w:trPr>
        <w:tc>
          <w:tcPr>
            <w:tcW w:w="10490" w:type="dxa"/>
            <w:gridSpan w:val="2"/>
          </w:tcPr>
          <w:p w:rsidR="00F42F2E" w:rsidRPr="00242D92" w:rsidRDefault="00F42F2E" w:rsidP="00F42F2E">
            <w:pPr>
              <w:spacing w:after="0" w:line="240" w:lineRule="auto"/>
              <w:jc w:val="both"/>
              <w:rPr>
                <w:rFonts w:ascii="Times New Roman" w:eastAsia="Times New Roman" w:hAnsi="Times New Roman"/>
                <w:b/>
                <w:sz w:val="24"/>
                <w:szCs w:val="24"/>
                <w:lang w:eastAsia="es-ES"/>
              </w:rPr>
            </w:pPr>
            <w:r w:rsidRPr="00242D92">
              <w:rPr>
                <w:rFonts w:ascii="Times New Roman" w:eastAsia="Times New Roman" w:hAnsi="Times New Roman"/>
                <w:b/>
                <w:sz w:val="24"/>
                <w:szCs w:val="24"/>
                <w:lang w:eastAsia="es-ES"/>
              </w:rPr>
              <w:t>2.- DATOS DEL PADRE/MADRE O TUTOR LEGAL</w:t>
            </w:r>
          </w:p>
        </w:tc>
      </w:tr>
      <w:tr w:rsidR="00F42F2E" w:rsidRPr="00F42F2E" w:rsidTr="008C79BE">
        <w:trPr>
          <w:cantSplit/>
        </w:trPr>
        <w:tc>
          <w:tcPr>
            <w:tcW w:w="10490" w:type="dxa"/>
            <w:gridSpan w:val="2"/>
          </w:tcPr>
          <w:p w:rsidR="00F42F2E" w:rsidRPr="00F42F2E" w:rsidRDefault="00F42F2E" w:rsidP="00F42F2E">
            <w:pPr>
              <w:spacing w:after="0" w:line="240" w:lineRule="auto"/>
              <w:jc w:val="both"/>
              <w:rPr>
                <w:rFonts w:ascii="Times New Roman" w:eastAsia="Times New Roman" w:hAnsi="Times New Roman"/>
                <w:sz w:val="24"/>
                <w:szCs w:val="24"/>
                <w:lang w:eastAsia="es-ES"/>
              </w:rPr>
            </w:pPr>
            <w:r w:rsidRPr="00F42F2E">
              <w:rPr>
                <w:rFonts w:ascii="Times New Roman" w:eastAsia="Times New Roman" w:hAnsi="Times New Roman"/>
                <w:sz w:val="24"/>
                <w:szCs w:val="24"/>
                <w:lang w:eastAsia="es-ES"/>
              </w:rPr>
              <w:t xml:space="preserve">NOMBRE Y APELLIDOS </w:t>
            </w:r>
          </w:p>
          <w:p w:rsidR="00F42F2E" w:rsidRPr="00F42F2E" w:rsidRDefault="00F42F2E" w:rsidP="00F42F2E">
            <w:pPr>
              <w:spacing w:after="0" w:line="240" w:lineRule="auto"/>
              <w:jc w:val="both"/>
              <w:rPr>
                <w:rFonts w:ascii="Times New Roman" w:eastAsia="Times New Roman" w:hAnsi="Times New Roman"/>
                <w:sz w:val="24"/>
                <w:szCs w:val="24"/>
                <w:lang w:eastAsia="es-ES"/>
              </w:rPr>
            </w:pPr>
          </w:p>
          <w:p w:rsidR="00F42F2E" w:rsidRPr="00F42F2E" w:rsidRDefault="00F42F2E" w:rsidP="00F42F2E">
            <w:pPr>
              <w:spacing w:after="0" w:line="240" w:lineRule="auto"/>
              <w:ind w:left="-142" w:firstLine="142"/>
              <w:jc w:val="both"/>
              <w:rPr>
                <w:rFonts w:ascii="Times New Roman" w:eastAsia="Times New Roman" w:hAnsi="Times New Roman"/>
                <w:sz w:val="24"/>
                <w:szCs w:val="24"/>
                <w:lang w:eastAsia="es-ES"/>
              </w:rPr>
            </w:pPr>
          </w:p>
        </w:tc>
      </w:tr>
      <w:tr w:rsidR="00F42F2E" w:rsidRPr="00F42F2E" w:rsidTr="008C79BE">
        <w:trPr>
          <w:cantSplit/>
        </w:trPr>
        <w:tc>
          <w:tcPr>
            <w:tcW w:w="10490" w:type="dxa"/>
            <w:gridSpan w:val="2"/>
          </w:tcPr>
          <w:p w:rsidR="00F42F2E" w:rsidRPr="00F42F2E" w:rsidRDefault="00F42F2E" w:rsidP="00F42F2E">
            <w:pPr>
              <w:spacing w:after="0" w:line="240" w:lineRule="auto"/>
              <w:jc w:val="both"/>
              <w:rPr>
                <w:rFonts w:ascii="Times New Roman" w:eastAsia="Times New Roman" w:hAnsi="Times New Roman"/>
                <w:sz w:val="24"/>
                <w:szCs w:val="24"/>
                <w:lang w:eastAsia="es-ES"/>
              </w:rPr>
            </w:pPr>
            <w:r w:rsidRPr="00F42F2E">
              <w:rPr>
                <w:rFonts w:ascii="Times New Roman" w:eastAsia="Times New Roman" w:hAnsi="Times New Roman"/>
                <w:sz w:val="24"/>
                <w:szCs w:val="24"/>
                <w:lang w:eastAsia="es-ES"/>
              </w:rPr>
              <w:t xml:space="preserve">DOMICILIO  </w:t>
            </w:r>
          </w:p>
          <w:p w:rsidR="00F42F2E" w:rsidRPr="00F42F2E" w:rsidRDefault="00F42F2E" w:rsidP="00F42F2E">
            <w:pPr>
              <w:spacing w:after="0" w:line="240" w:lineRule="auto"/>
              <w:jc w:val="both"/>
              <w:rPr>
                <w:rFonts w:ascii="Times New Roman" w:eastAsia="Times New Roman" w:hAnsi="Times New Roman"/>
                <w:sz w:val="24"/>
                <w:szCs w:val="24"/>
                <w:lang w:eastAsia="es-ES"/>
              </w:rPr>
            </w:pPr>
          </w:p>
        </w:tc>
      </w:tr>
      <w:tr w:rsidR="00242D92" w:rsidRPr="00F42F2E" w:rsidTr="00242D92">
        <w:trPr>
          <w:cantSplit/>
        </w:trPr>
        <w:tc>
          <w:tcPr>
            <w:tcW w:w="5430" w:type="dxa"/>
          </w:tcPr>
          <w:p w:rsidR="00242D92" w:rsidRDefault="00326829" w:rsidP="00F42F2E">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TELÉ</w:t>
            </w:r>
            <w:r w:rsidR="00242D92" w:rsidRPr="00F42F2E">
              <w:rPr>
                <w:rFonts w:ascii="Times New Roman" w:eastAsia="Times New Roman" w:hAnsi="Times New Roman"/>
                <w:sz w:val="24"/>
                <w:szCs w:val="24"/>
                <w:lang w:eastAsia="es-ES"/>
              </w:rPr>
              <w:t>FONO DE CONTACTO</w:t>
            </w:r>
          </w:p>
          <w:p w:rsidR="00242D92" w:rsidRPr="00F42F2E" w:rsidRDefault="00242D92" w:rsidP="00F42F2E">
            <w:pPr>
              <w:spacing w:after="0" w:line="240" w:lineRule="auto"/>
              <w:jc w:val="both"/>
              <w:rPr>
                <w:rFonts w:ascii="Times New Roman" w:eastAsia="Times New Roman" w:hAnsi="Times New Roman"/>
                <w:sz w:val="24"/>
                <w:szCs w:val="24"/>
                <w:lang w:eastAsia="es-ES"/>
              </w:rPr>
            </w:pPr>
            <w:bookmarkStart w:id="0" w:name="_GoBack"/>
            <w:bookmarkEnd w:id="0"/>
          </w:p>
        </w:tc>
        <w:tc>
          <w:tcPr>
            <w:tcW w:w="5060" w:type="dxa"/>
          </w:tcPr>
          <w:p w:rsidR="00242D92" w:rsidRDefault="00242D92">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DNI</w:t>
            </w:r>
          </w:p>
          <w:p w:rsidR="00242D92" w:rsidRPr="00F42F2E" w:rsidRDefault="00242D92" w:rsidP="00242D92">
            <w:pPr>
              <w:spacing w:after="0" w:line="240" w:lineRule="auto"/>
              <w:jc w:val="both"/>
              <w:rPr>
                <w:rFonts w:ascii="Times New Roman" w:eastAsia="Times New Roman" w:hAnsi="Times New Roman"/>
                <w:sz w:val="24"/>
                <w:szCs w:val="24"/>
                <w:lang w:eastAsia="es-ES"/>
              </w:rPr>
            </w:pPr>
          </w:p>
        </w:tc>
      </w:tr>
      <w:tr w:rsidR="00F42F2E" w:rsidRPr="00F42F2E" w:rsidTr="008C79BE">
        <w:trPr>
          <w:cantSplit/>
        </w:trPr>
        <w:tc>
          <w:tcPr>
            <w:tcW w:w="10490" w:type="dxa"/>
            <w:gridSpan w:val="2"/>
          </w:tcPr>
          <w:p w:rsidR="00353EE6" w:rsidRPr="00F42F2E" w:rsidRDefault="00242D92" w:rsidP="00353EE6">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E-MAIL</w:t>
            </w:r>
          </w:p>
        </w:tc>
      </w:tr>
    </w:tbl>
    <w:p w:rsidR="00F42F2E" w:rsidRDefault="00F42F2E" w:rsidP="00F42F2E">
      <w:pPr>
        <w:spacing w:after="0" w:line="240" w:lineRule="auto"/>
        <w:jc w:val="both"/>
        <w:rPr>
          <w:rFonts w:ascii="Times New Roman" w:eastAsia="Times New Roman" w:hAnsi="Times New Roman"/>
          <w:sz w:val="24"/>
          <w:szCs w:val="24"/>
          <w:lang w:eastAsia="es-ES"/>
        </w:rPr>
      </w:pPr>
    </w:p>
    <w:tbl>
      <w:tblPr>
        <w:tblW w:w="1049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4091"/>
        <w:gridCol w:w="735"/>
        <w:gridCol w:w="4813"/>
      </w:tblGrid>
      <w:tr w:rsidR="00242D92" w:rsidRPr="00F42F2E" w:rsidTr="00E63EFC">
        <w:trPr>
          <w:cantSplit/>
        </w:trPr>
        <w:tc>
          <w:tcPr>
            <w:tcW w:w="10490" w:type="dxa"/>
            <w:gridSpan w:val="4"/>
          </w:tcPr>
          <w:p w:rsidR="00242D92" w:rsidRPr="00CC42F3" w:rsidRDefault="00242D92" w:rsidP="00242D92">
            <w:pPr>
              <w:spacing w:after="0" w:line="240" w:lineRule="auto"/>
              <w:jc w:val="both"/>
              <w:rPr>
                <w:rFonts w:ascii="Times New Roman" w:eastAsia="Times New Roman" w:hAnsi="Times New Roman"/>
                <w:b/>
                <w:sz w:val="24"/>
                <w:szCs w:val="24"/>
                <w:lang w:eastAsia="es-ES"/>
              </w:rPr>
            </w:pPr>
            <w:r w:rsidRPr="00CC42F3">
              <w:rPr>
                <w:rFonts w:ascii="Times New Roman" w:eastAsia="Times New Roman" w:hAnsi="Times New Roman"/>
                <w:b/>
                <w:sz w:val="24"/>
                <w:szCs w:val="24"/>
                <w:lang w:eastAsia="es-ES"/>
              </w:rPr>
              <w:t>3.- MARCAR OPCIÓN DESEADA</w:t>
            </w:r>
          </w:p>
        </w:tc>
      </w:tr>
      <w:tr w:rsidR="00242D92" w:rsidRPr="00F42F2E" w:rsidTr="00242D92">
        <w:trPr>
          <w:cantSplit/>
        </w:trPr>
        <w:tc>
          <w:tcPr>
            <w:tcW w:w="851" w:type="dxa"/>
          </w:tcPr>
          <w:p w:rsidR="00242D92" w:rsidRPr="00F42F2E" w:rsidRDefault="00242D92" w:rsidP="00242D92">
            <w:pPr>
              <w:spacing w:after="0" w:line="240" w:lineRule="auto"/>
              <w:jc w:val="both"/>
              <w:rPr>
                <w:rFonts w:ascii="Times New Roman" w:eastAsia="Times New Roman" w:hAnsi="Times New Roman"/>
                <w:sz w:val="24"/>
                <w:szCs w:val="24"/>
                <w:lang w:eastAsia="es-ES"/>
              </w:rPr>
            </w:pPr>
          </w:p>
        </w:tc>
        <w:tc>
          <w:tcPr>
            <w:tcW w:w="4091" w:type="dxa"/>
          </w:tcPr>
          <w:p w:rsidR="00242D92" w:rsidRPr="00F42F2E" w:rsidRDefault="00242D92" w:rsidP="00242D92">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FÚTBOL SALA</w:t>
            </w:r>
          </w:p>
        </w:tc>
        <w:tc>
          <w:tcPr>
            <w:tcW w:w="735" w:type="dxa"/>
          </w:tcPr>
          <w:p w:rsidR="00242D92" w:rsidRPr="00F42F2E" w:rsidRDefault="00242D92" w:rsidP="00242D92">
            <w:pPr>
              <w:spacing w:after="0" w:line="240" w:lineRule="auto"/>
              <w:jc w:val="both"/>
              <w:rPr>
                <w:rFonts w:ascii="Times New Roman" w:eastAsia="Times New Roman" w:hAnsi="Times New Roman"/>
                <w:sz w:val="24"/>
                <w:szCs w:val="24"/>
                <w:lang w:eastAsia="es-ES"/>
              </w:rPr>
            </w:pPr>
          </w:p>
        </w:tc>
        <w:tc>
          <w:tcPr>
            <w:tcW w:w="4813" w:type="dxa"/>
          </w:tcPr>
          <w:p w:rsidR="00242D92" w:rsidRPr="00F42F2E" w:rsidRDefault="00242D92" w:rsidP="00242D92">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ATLETISMO</w:t>
            </w:r>
          </w:p>
        </w:tc>
      </w:tr>
      <w:tr w:rsidR="00242D92" w:rsidRPr="00F42F2E" w:rsidTr="00242D92">
        <w:trPr>
          <w:cantSplit/>
        </w:trPr>
        <w:tc>
          <w:tcPr>
            <w:tcW w:w="851" w:type="dxa"/>
          </w:tcPr>
          <w:p w:rsidR="00242D92" w:rsidRPr="00F42F2E" w:rsidRDefault="00242D92" w:rsidP="00E63EFC">
            <w:pPr>
              <w:spacing w:after="0" w:line="240" w:lineRule="auto"/>
              <w:jc w:val="both"/>
              <w:rPr>
                <w:rFonts w:ascii="Times New Roman" w:eastAsia="Times New Roman" w:hAnsi="Times New Roman"/>
                <w:sz w:val="24"/>
                <w:szCs w:val="24"/>
                <w:lang w:eastAsia="es-ES"/>
              </w:rPr>
            </w:pPr>
          </w:p>
        </w:tc>
        <w:tc>
          <w:tcPr>
            <w:tcW w:w="4091" w:type="dxa"/>
          </w:tcPr>
          <w:p w:rsidR="00242D92" w:rsidRPr="00F42F2E" w:rsidRDefault="00242D92" w:rsidP="00242D92">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BALONMANO</w:t>
            </w:r>
          </w:p>
        </w:tc>
        <w:tc>
          <w:tcPr>
            <w:tcW w:w="735" w:type="dxa"/>
          </w:tcPr>
          <w:p w:rsidR="00242D92" w:rsidRPr="00F42F2E" w:rsidRDefault="00242D92" w:rsidP="00242D92">
            <w:pPr>
              <w:spacing w:after="0" w:line="240" w:lineRule="auto"/>
              <w:jc w:val="both"/>
              <w:rPr>
                <w:rFonts w:ascii="Times New Roman" w:eastAsia="Times New Roman" w:hAnsi="Times New Roman"/>
                <w:sz w:val="24"/>
                <w:szCs w:val="24"/>
                <w:lang w:eastAsia="es-ES"/>
              </w:rPr>
            </w:pPr>
          </w:p>
        </w:tc>
        <w:tc>
          <w:tcPr>
            <w:tcW w:w="4813" w:type="dxa"/>
          </w:tcPr>
          <w:p w:rsidR="00242D92" w:rsidRPr="00F42F2E" w:rsidRDefault="00242D92" w:rsidP="00242D92">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BALONCESTO</w:t>
            </w:r>
          </w:p>
        </w:tc>
      </w:tr>
      <w:tr w:rsidR="00242D92" w:rsidRPr="00F42F2E" w:rsidTr="00242D92">
        <w:trPr>
          <w:cantSplit/>
        </w:trPr>
        <w:tc>
          <w:tcPr>
            <w:tcW w:w="851" w:type="dxa"/>
          </w:tcPr>
          <w:p w:rsidR="00242D92" w:rsidRPr="00F42F2E" w:rsidRDefault="00242D92" w:rsidP="00E63EFC">
            <w:pPr>
              <w:spacing w:after="0" w:line="240" w:lineRule="auto"/>
              <w:jc w:val="both"/>
              <w:rPr>
                <w:rFonts w:ascii="Times New Roman" w:eastAsia="Times New Roman" w:hAnsi="Times New Roman"/>
                <w:sz w:val="24"/>
                <w:szCs w:val="24"/>
                <w:lang w:eastAsia="es-ES"/>
              </w:rPr>
            </w:pPr>
          </w:p>
        </w:tc>
        <w:tc>
          <w:tcPr>
            <w:tcW w:w="4091" w:type="dxa"/>
          </w:tcPr>
          <w:p w:rsidR="00242D92" w:rsidRPr="00F42F2E" w:rsidRDefault="00242D92" w:rsidP="00E63EFC">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VOLEIBOL</w:t>
            </w:r>
          </w:p>
        </w:tc>
        <w:tc>
          <w:tcPr>
            <w:tcW w:w="735" w:type="dxa"/>
          </w:tcPr>
          <w:p w:rsidR="00242D92" w:rsidRPr="00F42F2E" w:rsidRDefault="00242D92" w:rsidP="00E63EFC">
            <w:pPr>
              <w:spacing w:after="0" w:line="240" w:lineRule="auto"/>
              <w:jc w:val="both"/>
              <w:rPr>
                <w:rFonts w:ascii="Times New Roman" w:eastAsia="Times New Roman" w:hAnsi="Times New Roman"/>
                <w:sz w:val="24"/>
                <w:szCs w:val="24"/>
                <w:lang w:eastAsia="es-ES"/>
              </w:rPr>
            </w:pPr>
          </w:p>
        </w:tc>
        <w:tc>
          <w:tcPr>
            <w:tcW w:w="4813" w:type="dxa"/>
          </w:tcPr>
          <w:p w:rsidR="00242D92" w:rsidRPr="00F42F2E" w:rsidRDefault="00242D92" w:rsidP="00E63EFC">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FRONTÓN</w:t>
            </w:r>
          </w:p>
        </w:tc>
      </w:tr>
      <w:tr w:rsidR="00242D92" w:rsidRPr="00F42F2E" w:rsidTr="00E63EFC">
        <w:trPr>
          <w:cantSplit/>
        </w:trPr>
        <w:tc>
          <w:tcPr>
            <w:tcW w:w="10490" w:type="dxa"/>
            <w:gridSpan w:val="4"/>
          </w:tcPr>
          <w:p w:rsidR="00242D92" w:rsidRPr="00F42F2E" w:rsidRDefault="00242D92" w:rsidP="00E63EFC">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OTROS:</w:t>
            </w:r>
          </w:p>
        </w:tc>
      </w:tr>
    </w:tbl>
    <w:p w:rsidR="00CC42F3" w:rsidRPr="00CC42F3" w:rsidRDefault="00CC42F3" w:rsidP="00F42F2E">
      <w:pPr>
        <w:spacing w:after="0" w:line="240" w:lineRule="auto"/>
        <w:jc w:val="both"/>
        <w:rPr>
          <w:rFonts w:ascii="Times New Roman" w:eastAsia="Times New Roman" w:hAnsi="Times New Roman"/>
          <w:sz w:val="16"/>
          <w:szCs w:val="16"/>
          <w:lang w:eastAsia="es-ES"/>
        </w:rPr>
      </w:pPr>
    </w:p>
    <w:p w:rsidR="00CC42F3" w:rsidRPr="00CC42F3" w:rsidRDefault="00CC42F3" w:rsidP="00CC42F3">
      <w:pPr>
        <w:spacing w:after="0" w:line="240" w:lineRule="auto"/>
        <w:ind w:left="-851"/>
        <w:jc w:val="both"/>
        <w:rPr>
          <w:rFonts w:ascii="Times New Roman" w:eastAsia="Times New Roman" w:hAnsi="Times New Roman"/>
          <w:sz w:val="20"/>
          <w:szCs w:val="20"/>
          <w:lang w:eastAsia="es-ES"/>
        </w:rPr>
      </w:pPr>
      <w:r w:rsidRPr="00CC42F3">
        <w:rPr>
          <w:rFonts w:ascii="Times New Roman" w:eastAsia="Times New Roman" w:hAnsi="Times New Roman"/>
          <w:b/>
          <w:sz w:val="20"/>
          <w:szCs w:val="20"/>
          <w:lang w:eastAsia="es-ES"/>
        </w:rPr>
        <w:t>ACLARACIÓN:</w:t>
      </w:r>
      <w:r w:rsidRPr="00CC42F3">
        <w:rPr>
          <w:rFonts w:ascii="Times New Roman" w:eastAsia="Times New Roman" w:hAnsi="Times New Roman"/>
          <w:sz w:val="20"/>
          <w:szCs w:val="20"/>
          <w:lang w:eastAsia="es-ES"/>
        </w:rPr>
        <w:t xml:space="preserve"> Se necesitará un mínimo de niños para poder llevar a cabo cada una de las actividades.</w:t>
      </w:r>
    </w:p>
    <w:p w:rsidR="00242D92" w:rsidRDefault="00242D92" w:rsidP="00F42F2E">
      <w:pPr>
        <w:spacing w:after="0" w:line="240" w:lineRule="auto"/>
        <w:jc w:val="both"/>
        <w:rPr>
          <w:rFonts w:ascii="Times New Roman" w:eastAsia="Times New Roman" w:hAnsi="Times New Roman"/>
          <w:sz w:val="24"/>
          <w:szCs w:val="24"/>
          <w:lang w:eastAsia="es-ES"/>
        </w:rPr>
      </w:pPr>
    </w:p>
    <w:p w:rsidR="00CC42F3" w:rsidRPr="00F50002" w:rsidRDefault="00CC42F3" w:rsidP="00F42F2E">
      <w:pPr>
        <w:spacing w:after="0" w:line="240" w:lineRule="auto"/>
        <w:jc w:val="both"/>
        <w:rPr>
          <w:rFonts w:ascii="Times New Roman" w:eastAsia="Times New Roman" w:hAnsi="Times New Roman"/>
          <w:sz w:val="16"/>
          <w:szCs w:val="16"/>
          <w:lang w:eastAsia="es-ES"/>
        </w:rPr>
      </w:pPr>
    </w:p>
    <w:p w:rsidR="00F42F2E" w:rsidRPr="00F42F2E" w:rsidRDefault="00223951" w:rsidP="00F42F2E">
      <w:pPr>
        <w:spacing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En Nerpio, a   </w:t>
      </w:r>
      <w:r w:rsidR="00E8312A">
        <w:rPr>
          <w:rFonts w:ascii="Times New Roman" w:eastAsia="Times New Roman" w:hAnsi="Times New Roman"/>
          <w:sz w:val="24"/>
          <w:szCs w:val="24"/>
          <w:lang w:eastAsia="es-ES"/>
        </w:rPr>
        <w:t xml:space="preserve">    </w:t>
      </w:r>
      <w:r w:rsidR="00CC42F3">
        <w:rPr>
          <w:rFonts w:ascii="Times New Roman" w:eastAsia="Times New Roman" w:hAnsi="Times New Roman"/>
          <w:sz w:val="24"/>
          <w:szCs w:val="24"/>
          <w:lang w:eastAsia="es-ES"/>
        </w:rPr>
        <w:t xml:space="preserve">   de                          </w:t>
      </w:r>
      <w:proofErr w:type="spellStart"/>
      <w:r w:rsidR="00CC42F3">
        <w:rPr>
          <w:rFonts w:ascii="Times New Roman" w:eastAsia="Times New Roman" w:hAnsi="Times New Roman"/>
          <w:sz w:val="24"/>
          <w:szCs w:val="24"/>
          <w:lang w:eastAsia="es-ES"/>
        </w:rPr>
        <w:t>de</w:t>
      </w:r>
      <w:proofErr w:type="spellEnd"/>
      <w:r w:rsidR="00CC42F3">
        <w:rPr>
          <w:rFonts w:ascii="Times New Roman" w:eastAsia="Times New Roman" w:hAnsi="Times New Roman"/>
          <w:sz w:val="24"/>
          <w:szCs w:val="24"/>
          <w:lang w:eastAsia="es-ES"/>
        </w:rPr>
        <w:t xml:space="preserve"> 2.023</w:t>
      </w:r>
    </w:p>
    <w:p w:rsidR="00F42F2E" w:rsidRPr="00F42F2E" w:rsidRDefault="00F42F2E" w:rsidP="00F42F2E">
      <w:pPr>
        <w:spacing w:after="0" w:line="240" w:lineRule="auto"/>
        <w:jc w:val="center"/>
        <w:rPr>
          <w:rFonts w:ascii="Times New Roman" w:eastAsia="Times New Roman" w:hAnsi="Times New Roman"/>
          <w:sz w:val="24"/>
          <w:szCs w:val="24"/>
          <w:lang w:eastAsia="es-ES"/>
        </w:rPr>
      </w:pPr>
    </w:p>
    <w:p w:rsidR="00F42F2E" w:rsidRDefault="00F42F2E" w:rsidP="00F42F2E">
      <w:pPr>
        <w:spacing w:after="0" w:line="240" w:lineRule="auto"/>
        <w:jc w:val="center"/>
        <w:rPr>
          <w:rFonts w:ascii="Times New Roman" w:eastAsia="Times New Roman" w:hAnsi="Times New Roman"/>
          <w:sz w:val="24"/>
          <w:szCs w:val="24"/>
          <w:lang w:eastAsia="es-ES"/>
        </w:rPr>
      </w:pPr>
    </w:p>
    <w:p w:rsidR="00F50002" w:rsidRPr="00F50002" w:rsidRDefault="00F50002" w:rsidP="00F42F2E">
      <w:pPr>
        <w:spacing w:after="0" w:line="240" w:lineRule="auto"/>
        <w:jc w:val="center"/>
        <w:rPr>
          <w:rFonts w:ascii="Times New Roman" w:eastAsia="Times New Roman" w:hAnsi="Times New Roman"/>
          <w:sz w:val="16"/>
          <w:szCs w:val="16"/>
          <w:lang w:eastAsia="es-ES"/>
        </w:rPr>
      </w:pPr>
    </w:p>
    <w:p w:rsidR="00CC42F3" w:rsidRPr="00F42F2E" w:rsidRDefault="00CC42F3" w:rsidP="00F50002">
      <w:pPr>
        <w:spacing w:after="0" w:line="240" w:lineRule="auto"/>
        <w:rPr>
          <w:rFonts w:ascii="Times New Roman" w:eastAsia="Times New Roman" w:hAnsi="Times New Roman"/>
          <w:sz w:val="24"/>
          <w:szCs w:val="24"/>
          <w:lang w:eastAsia="es-ES"/>
        </w:rPr>
      </w:pPr>
    </w:p>
    <w:p w:rsidR="00F42F2E" w:rsidRPr="00F42F2E" w:rsidRDefault="00CC42F3" w:rsidP="00CC42F3">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sidR="00F42F2E" w:rsidRPr="00F42F2E">
        <w:rPr>
          <w:rFonts w:ascii="Times New Roman" w:eastAsia="Times New Roman" w:hAnsi="Times New Roman"/>
          <w:sz w:val="24"/>
          <w:szCs w:val="24"/>
          <w:lang w:eastAsia="es-ES"/>
        </w:rPr>
        <w:t>FIRMA</w:t>
      </w:r>
      <w:r>
        <w:rPr>
          <w:rFonts w:ascii="Times New Roman" w:eastAsia="Times New Roman" w:hAnsi="Times New Roman"/>
          <w:sz w:val="24"/>
          <w:szCs w:val="24"/>
          <w:lang w:eastAsia="es-ES"/>
        </w:rPr>
        <w:t xml:space="preserve">:                  </w:t>
      </w:r>
    </w:p>
    <w:p w:rsidR="00CC42F3" w:rsidRPr="00F42F2E" w:rsidRDefault="00CC42F3" w:rsidP="00F42F2E">
      <w:pPr>
        <w:spacing w:after="0" w:line="240" w:lineRule="auto"/>
        <w:jc w:val="both"/>
        <w:rPr>
          <w:rFonts w:ascii="Times New Roman" w:eastAsia="Times New Roman" w:hAnsi="Times New Roman"/>
          <w:sz w:val="24"/>
          <w:szCs w:val="24"/>
          <w:lang w:eastAsia="es-ES"/>
        </w:rPr>
      </w:pPr>
    </w:p>
    <w:p w:rsidR="00F50002" w:rsidRPr="00F50002" w:rsidRDefault="00F50002" w:rsidP="00F50002">
      <w:pPr>
        <w:widowControl w:val="0"/>
        <w:autoSpaceDE w:val="0"/>
        <w:autoSpaceDN w:val="0"/>
        <w:spacing w:before="83" w:after="0" w:line="326" w:lineRule="auto"/>
        <w:ind w:left="-851" w:right="229" w:firstLine="2"/>
        <w:jc w:val="both"/>
        <w:rPr>
          <w:rFonts w:ascii="Arial" w:eastAsia="Arial" w:hAnsi="Arial" w:cs="Arial"/>
          <w:sz w:val="18"/>
          <w:szCs w:val="18"/>
        </w:rPr>
      </w:pPr>
      <w:r w:rsidRPr="00F50002">
        <w:rPr>
          <w:rFonts w:ascii="Arial" w:eastAsia="Arial" w:hAnsi="Arial" w:cs="Arial"/>
          <w:color w:val="151515"/>
          <w:w w:val="115"/>
          <w:sz w:val="18"/>
          <w:szCs w:val="18"/>
        </w:rPr>
        <w:t>Los</w:t>
      </w:r>
      <w:r w:rsidRPr="00F50002">
        <w:rPr>
          <w:rFonts w:ascii="Arial" w:eastAsia="Arial" w:hAnsi="Arial" w:cs="Arial"/>
          <w:color w:val="151515"/>
          <w:spacing w:val="1"/>
          <w:w w:val="115"/>
          <w:sz w:val="18"/>
          <w:szCs w:val="18"/>
        </w:rPr>
        <w:t xml:space="preserve"> </w:t>
      </w:r>
      <w:r w:rsidRPr="00F50002">
        <w:rPr>
          <w:rFonts w:ascii="Arial" w:eastAsia="Arial" w:hAnsi="Arial" w:cs="Arial"/>
          <w:color w:val="151515"/>
          <w:w w:val="115"/>
          <w:sz w:val="18"/>
          <w:szCs w:val="18"/>
        </w:rPr>
        <w:t xml:space="preserve">interesados deberán presentar esta ficha cumplimentada en el Ayuntamiento de </w:t>
      </w:r>
      <w:r>
        <w:rPr>
          <w:rFonts w:ascii="Arial" w:eastAsia="Arial" w:hAnsi="Arial" w:cs="Arial"/>
          <w:color w:val="151515"/>
          <w:w w:val="115"/>
          <w:sz w:val="18"/>
          <w:szCs w:val="18"/>
        </w:rPr>
        <w:t>Nerpio antes del 19</w:t>
      </w:r>
      <w:r w:rsidRPr="00F50002">
        <w:rPr>
          <w:rFonts w:ascii="Arial" w:eastAsia="Arial" w:hAnsi="Arial" w:cs="Arial"/>
          <w:color w:val="151515"/>
          <w:w w:val="115"/>
          <w:sz w:val="18"/>
          <w:szCs w:val="18"/>
        </w:rPr>
        <w:t xml:space="preserve"> de</w:t>
      </w:r>
      <w:r w:rsidRPr="00F50002">
        <w:rPr>
          <w:rFonts w:ascii="Arial" w:eastAsia="Arial" w:hAnsi="Arial" w:cs="Arial"/>
          <w:color w:val="151515"/>
          <w:spacing w:val="1"/>
          <w:w w:val="115"/>
          <w:sz w:val="18"/>
          <w:szCs w:val="18"/>
        </w:rPr>
        <w:t xml:space="preserve"> </w:t>
      </w:r>
      <w:r w:rsidRPr="00F50002">
        <w:rPr>
          <w:rFonts w:ascii="Arial" w:eastAsia="Arial" w:hAnsi="Arial" w:cs="Arial"/>
          <w:color w:val="151515"/>
          <w:w w:val="115"/>
          <w:sz w:val="18"/>
          <w:szCs w:val="18"/>
        </w:rPr>
        <w:t>septiembre</w:t>
      </w:r>
      <w:r>
        <w:rPr>
          <w:rFonts w:ascii="Arial" w:eastAsia="Arial" w:hAnsi="Arial" w:cs="Arial"/>
          <w:color w:val="151515"/>
          <w:w w:val="115"/>
          <w:sz w:val="18"/>
          <w:szCs w:val="18"/>
        </w:rPr>
        <w:t xml:space="preserve"> de 2023</w:t>
      </w:r>
      <w:r w:rsidRPr="00F50002">
        <w:rPr>
          <w:rFonts w:ascii="Arial" w:eastAsia="Arial" w:hAnsi="Arial" w:cs="Arial"/>
          <w:color w:val="151515"/>
          <w:w w:val="115"/>
          <w:sz w:val="18"/>
          <w:szCs w:val="18"/>
        </w:rPr>
        <w:t>.</w:t>
      </w:r>
      <w:r w:rsidRPr="00F50002">
        <w:rPr>
          <w:rFonts w:ascii="Arial" w:eastAsia="Arial" w:hAnsi="Arial" w:cs="Arial"/>
          <w:color w:val="151515"/>
          <w:spacing w:val="-14"/>
          <w:w w:val="115"/>
          <w:sz w:val="18"/>
          <w:szCs w:val="18"/>
        </w:rPr>
        <w:t xml:space="preserve"> </w:t>
      </w:r>
      <w:r w:rsidRPr="00F50002">
        <w:rPr>
          <w:rFonts w:ascii="Arial" w:eastAsia="Arial" w:hAnsi="Arial" w:cs="Arial"/>
          <w:color w:val="151515"/>
          <w:w w:val="115"/>
          <w:sz w:val="18"/>
          <w:szCs w:val="18"/>
        </w:rPr>
        <w:t>Pasada</w:t>
      </w:r>
      <w:r w:rsidRPr="00F50002">
        <w:rPr>
          <w:rFonts w:ascii="Arial" w:eastAsia="Arial" w:hAnsi="Arial" w:cs="Arial"/>
          <w:color w:val="151515"/>
          <w:spacing w:val="-20"/>
          <w:w w:val="115"/>
          <w:sz w:val="18"/>
          <w:szCs w:val="18"/>
        </w:rPr>
        <w:t xml:space="preserve"> </w:t>
      </w:r>
      <w:r w:rsidRPr="00F50002">
        <w:rPr>
          <w:rFonts w:ascii="Arial" w:eastAsia="Arial" w:hAnsi="Arial" w:cs="Arial"/>
          <w:color w:val="151515"/>
          <w:w w:val="115"/>
          <w:sz w:val="18"/>
          <w:szCs w:val="18"/>
        </w:rPr>
        <w:t>esta</w:t>
      </w:r>
      <w:r w:rsidRPr="00F50002">
        <w:rPr>
          <w:rFonts w:ascii="Arial" w:eastAsia="Arial" w:hAnsi="Arial" w:cs="Arial"/>
          <w:color w:val="151515"/>
          <w:spacing w:val="-18"/>
          <w:w w:val="115"/>
          <w:sz w:val="18"/>
          <w:szCs w:val="18"/>
        </w:rPr>
        <w:t xml:space="preserve"> </w:t>
      </w:r>
      <w:r w:rsidRPr="00F50002">
        <w:rPr>
          <w:rFonts w:ascii="Arial" w:eastAsia="Arial" w:hAnsi="Arial" w:cs="Arial"/>
          <w:color w:val="151515"/>
          <w:w w:val="115"/>
          <w:sz w:val="18"/>
          <w:szCs w:val="18"/>
        </w:rPr>
        <w:t>fecha</w:t>
      </w:r>
      <w:r w:rsidRPr="00F50002">
        <w:rPr>
          <w:rFonts w:ascii="Arial" w:eastAsia="Arial" w:hAnsi="Arial" w:cs="Arial"/>
          <w:color w:val="151515"/>
          <w:spacing w:val="-15"/>
          <w:w w:val="115"/>
          <w:sz w:val="18"/>
          <w:szCs w:val="18"/>
        </w:rPr>
        <w:t xml:space="preserve"> </w:t>
      </w:r>
      <w:r w:rsidRPr="00F50002">
        <w:rPr>
          <w:rFonts w:ascii="Arial" w:eastAsia="Arial" w:hAnsi="Arial" w:cs="Arial"/>
          <w:color w:val="151515"/>
          <w:w w:val="115"/>
          <w:sz w:val="18"/>
          <w:szCs w:val="18"/>
        </w:rPr>
        <w:t>no</w:t>
      </w:r>
      <w:r w:rsidRPr="00F50002">
        <w:rPr>
          <w:rFonts w:ascii="Arial" w:eastAsia="Arial" w:hAnsi="Arial" w:cs="Arial"/>
          <w:color w:val="151515"/>
          <w:spacing w:val="-17"/>
          <w:w w:val="115"/>
          <w:sz w:val="18"/>
          <w:szCs w:val="18"/>
        </w:rPr>
        <w:t xml:space="preserve"> </w:t>
      </w:r>
      <w:r w:rsidRPr="00F50002">
        <w:rPr>
          <w:rFonts w:ascii="Arial" w:eastAsia="Arial" w:hAnsi="Arial" w:cs="Arial"/>
          <w:color w:val="151515"/>
          <w:w w:val="115"/>
          <w:sz w:val="18"/>
          <w:szCs w:val="18"/>
        </w:rPr>
        <w:t>se</w:t>
      </w:r>
      <w:r w:rsidRPr="00F50002">
        <w:rPr>
          <w:rFonts w:ascii="Arial" w:eastAsia="Arial" w:hAnsi="Arial" w:cs="Arial"/>
          <w:color w:val="151515"/>
          <w:spacing w:val="-21"/>
          <w:w w:val="115"/>
          <w:sz w:val="18"/>
          <w:szCs w:val="18"/>
        </w:rPr>
        <w:t xml:space="preserve"> </w:t>
      </w:r>
      <w:r w:rsidRPr="00F50002">
        <w:rPr>
          <w:rFonts w:ascii="Arial" w:eastAsia="Arial" w:hAnsi="Arial" w:cs="Arial"/>
          <w:color w:val="151515"/>
          <w:w w:val="115"/>
          <w:sz w:val="18"/>
          <w:szCs w:val="18"/>
        </w:rPr>
        <w:t>garantiza</w:t>
      </w:r>
      <w:r w:rsidRPr="00F50002">
        <w:rPr>
          <w:rFonts w:ascii="Arial" w:eastAsia="Arial" w:hAnsi="Arial" w:cs="Arial"/>
          <w:color w:val="151515"/>
          <w:spacing w:val="-13"/>
          <w:w w:val="115"/>
          <w:sz w:val="18"/>
          <w:szCs w:val="18"/>
        </w:rPr>
        <w:t xml:space="preserve"> </w:t>
      </w:r>
      <w:r w:rsidRPr="00F50002">
        <w:rPr>
          <w:rFonts w:ascii="Arial" w:eastAsia="Arial" w:hAnsi="Arial" w:cs="Arial"/>
          <w:color w:val="151515"/>
          <w:w w:val="115"/>
          <w:sz w:val="18"/>
          <w:szCs w:val="18"/>
        </w:rPr>
        <w:t>la</w:t>
      </w:r>
      <w:r w:rsidRPr="00F50002">
        <w:rPr>
          <w:rFonts w:ascii="Arial" w:eastAsia="Arial" w:hAnsi="Arial" w:cs="Arial"/>
          <w:color w:val="151515"/>
          <w:spacing w:val="-19"/>
          <w:w w:val="115"/>
          <w:sz w:val="18"/>
          <w:szCs w:val="18"/>
        </w:rPr>
        <w:t xml:space="preserve"> </w:t>
      </w:r>
      <w:r w:rsidRPr="00F50002">
        <w:rPr>
          <w:rFonts w:ascii="Arial" w:eastAsia="Arial" w:hAnsi="Arial" w:cs="Arial"/>
          <w:color w:val="151515"/>
          <w:w w:val="115"/>
          <w:sz w:val="18"/>
          <w:szCs w:val="18"/>
        </w:rPr>
        <w:t>inscripción.</w:t>
      </w:r>
    </w:p>
    <w:p w:rsidR="00F42F2E" w:rsidRPr="00F42F2E" w:rsidRDefault="00F42F2E" w:rsidP="00F42F2E">
      <w:pPr>
        <w:spacing w:after="0" w:line="240" w:lineRule="auto"/>
        <w:jc w:val="both"/>
        <w:rPr>
          <w:rFonts w:ascii="Times New Roman" w:eastAsia="Times New Roman" w:hAnsi="Times New Roman"/>
          <w:sz w:val="24"/>
          <w:szCs w:val="24"/>
          <w:lang w:eastAsia="es-ES"/>
        </w:rPr>
      </w:pPr>
    </w:p>
    <w:p w:rsidR="00242D92" w:rsidRDefault="00242D92" w:rsidP="00CC42F3">
      <w:pPr>
        <w:ind w:left="-851" w:firstLine="708"/>
        <w:jc w:val="both"/>
        <w:rPr>
          <w:sz w:val="18"/>
          <w:szCs w:val="18"/>
        </w:rPr>
      </w:pPr>
      <w:r>
        <w:rPr>
          <w:sz w:val="18"/>
          <w:szCs w:val="18"/>
        </w:rPr>
        <w:t>De conformidad con la Ley Orgánica 3/2018, de 5 de diciembre, de Protección de Datos Personales y garantía de los derechos digitales, da su consentimiento para el tratamiento de los datos personales aportados a través de esta autorización.</w:t>
      </w:r>
    </w:p>
    <w:p w:rsidR="00242D92" w:rsidRDefault="00242D92" w:rsidP="00CC42F3">
      <w:pPr>
        <w:ind w:left="-851"/>
        <w:jc w:val="both"/>
        <w:rPr>
          <w:sz w:val="18"/>
          <w:szCs w:val="18"/>
        </w:rPr>
      </w:pPr>
      <w:r>
        <w:rPr>
          <w:sz w:val="18"/>
          <w:szCs w:val="18"/>
        </w:rPr>
        <w:tab/>
        <w:t>Los datos de carácter personal que se faciliten mediante este formulario quedarán registrados en un fichero cuyo responsable es el Ayuntamiento de Nerpio, con la finalidad de gestionar las actividades municipales. Las cesiones que se producen son las autorizadas en la legislación aplicable.</w:t>
      </w:r>
    </w:p>
    <w:p w:rsidR="00242D92" w:rsidRDefault="00242D92" w:rsidP="00CC42F3">
      <w:pPr>
        <w:ind w:left="-851"/>
        <w:jc w:val="both"/>
        <w:rPr>
          <w:sz w:val="18"/>
          <w:szCs w:val="18"/>
        </w:rPr>
      </w:pPr>
      <w:r>
        <w:rPr>
          <w:sz w:val="18"/>
          <w:szCs w:val="18"/>
        </w:rPr>
        <w:tab/>
        <w:t xml:space="preserve">Pueden ejercitar los derechos de acceso, rectificación, cancelación y oposición  ante dicho responsable, en Plaza Mayor, </w:t>
      </w:r>
      <w:proofErr w:type="gramStart"/>
      <w:r>
        <w:rPr>
          <w:sz w:val="18"/>
          <w:szCs w:val="18"/>
        </w:rPr>
        <w:t>1 ,</w:t>
      </w:r>
      <w:proofErr w:type="gramEnd"/>
      <w:r>
        <w:rPr>
          <w:sz w:val="18"/>
          <w:szCs w:val="18"/>
        </w:rPr>
        <w:t xml:space="preserve"> 02530 Nerpio (Albacete), o mediante tramitación electrónica. Para cualquier cuestión relacionada con la protección de datos, puede dirigirse a las oficinas de información y registro o al correo electrónico </w:t>
      </w:r>
      <w:r>
        <w:rPr>
          <w:sz w:val="18"/>
          <w:szCs w:val="18"/>
          <w:u w:val="single"/>
        </w:rPr>
        <w:t>nerpio@dipualba.es.</w:t>
      </w:r>
    </w:p>
    <w:sectPr w:rsidR="00242D92" w:rsidSect="00F50002">
      <w:headerReference w:type="default" r:id="rId8"/>
      <w:footerReference w:type="default" r:id="rId9"/>
      <w:pgSz w:w="11906" w:h="16838" w:code="9"/>
      <w:pgMar w:top="1814" w:right="566" w:bottom="1135"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29C" w:rsidRDefault="005B029C">
      <w:r>
        <w:separator/>
      </w:r>
    </w:p>
  </w:endnote>
  <w:endnote w:type="continuationSeparator" w:id="0">
    <w:p w:rsidR="005B029C" w:rsidRDefault="005B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78" w:rsidRPr="00D72478" w:rsidRDefault="00D72478" w:rsidP="00D72478">
    <w:pPr>
      <w:pStyle w:val="Piedepgina"/>
      <w:jc w:val="center"/>
      <w:rPr>
        <w:sz w:val="20"/>
        <w:lang w:val="en-GB"/>
      </w:rPr>
    </w:pPr>
    <w:r w:rsidRPr="00D72478">
      <w:rPr>
        <w:sz w:val="20"/>
        <w:lang w:val="en-GB"/>
      </w:rPr>
      <w:t xml:space="preserve">Telfs.967 43 80 01 – 967 43 81 22 – Fax 967 43 88 01 * </w:t>
    </w:r>
    <w:proofErr w:type="spellStart"/>
    <w:r w:rsidRPr="00D72478">
      <w:rPr>
        <w:sz w:val="20"/>
        <w:lang w:val="en-GB"/>
      </w:rPr>
      <w:t>E-mail:nerpio@dipualba.es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29C" w:rsidRDefault="005B029C">
      <w:r>
        <w:separator/>
      </w:r>
    </w:p>
  </w:footnote>
  <w:footnote w:type="continuationSeparator" w:id="0">
    <w:p w:rsidR="005B029C" w:rsidRDefault="005B0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78" w:rsidRDefault="00F95E6C">
    <w:pPr>
      <w:pStyle w:val="Encabezado"/>
    </w:pPr>
    <w:r>
      <w:rPr>
        <w:noProof/>
      </w:rPr>
      <w:drawing>
        <wp:anchor distT="0" distB="0" distL="114300" distR="114300" simplePos="0" relativeHeight="251657728" behindDoc="1" locked="0" layoutInCell="1" allowOverlap="1" wp14:anchorId="334ADB14" wp14:editId="59C34ACE">
          <wp:simplePos x="0" y="0"/>
          <wp:positionH relativeFrom="column">
            <wp:posOffset>-537845</wp:posOffset>
          </wp:positionH>
          <wp:positionV relativeFrom="paragraph">
            <wp:posOffset>95885</wp:posOffset>
          </wp:positionV>
          <wp:extent cx="733425" cy="1153160"/>
          <wp:effectExtent l="0" t="0" r="9525" b="8890"/>
          <wp:wrapThrough wrapText="bothSides">
            <wp:wrapPolygon edited="0">
              <wp:start x="0" y="0"/>
              <wp:lineTo x="0" y="21410"/>
              <wp:lineTo x="21319" y="21410"/>
              <wp:lineTo x="21319" y="0"/>
              <wp:lineTo x="0" y="0"/>
            </wp:wrapPolygon>
          </wp:wrapThrough>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478">
      <w:t xml:space="preserve">                             </w:t>
    </w:r>
  </w:p>
  <w:p w:rsidR="00D72478" w:rsidRPr="00D57E62" w:rsidRDefault="00D72478" w:rsidP="00D57E62">
    <w:pPr>
      <w:pStyle w:val="Encabezado"/>
      <w:jc w:val="center"/>
      <w:rPr>
        <w:szCs w:val="24"/>
      </w:rPr>
    </w:pPr>
  </w:p>
  <w:p w:rsidR="00D72478" w:rsidRPr="00D57E62" w:rsidRDefault="00D72478" w:rsidP="00D57E62">
    <w:pPr>
      <w:pStyle w:val="Encabezado"/>
      <w:jc w:val="center"/>
      <w:rPr>
        <w:szCs w:val="24"/>
      </w:rPr>
    </w:pPr>
  </w:p>
  <w:p w:rsidR="00D72478" w:rsidRPr="00D57E62" w:rsidRDefault="00D72478" w:rsidP="00D57E62">
    <w:pPr>
      <w:pStyle w:val="Encabezado"/>
      <w:jc w:val="center"/>
      <w:rPr>
        <w:b/>
        <w:szCs w:val="24"/>
      </w:rPr>
    </w:pPr>
    <w:r w:rsidRPr="00D57E62">
      <w:rPr>
        <w:b/>
        <w:szCs w:val="24"/>
      </w:rPr>
      <w:t>AYUNTAMIENTO DE NERPIO</w:t>
    </w:r>
  </w:p>
  <w:p w:rsidR="00D72478" w:rsidRPr="00D57E62" w:rsidRDefault="00D72478" w:rsidP="00D57E62">
    <w:pPr>
      <w:pStyle w:val="Encabezado"/>
      <w:jc w:val="center"/>
      <w:rPr>
        <w:szCs w:val="24"/>
      </w:rPr>
    </w:pPr>
    <w:r w:rsidRPr="00D57E62">
      <w:rPr>
        <w:szCs w:val="24"/>
      </w:rPr>
      <w:t>Plaza Mayor, 1 *  02530 NERPIO (Albacete)</w:t>
    </w:r>
    <w:r w:rsidR="0070638A" w:rsidRPr="00D57E62">
      <w:rPr>
        <w:szCs w:val="24"/>
      </w:rPr>
      <w:t xml:space="preserve"> * C.I.F. P-0205500-B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504_"/>
      </v:shape>
    </w:pict>
  </w:numPicBullet>
  <w:abstractNum w:abstractNumId="0">
    <w:nsid w:val="51A56731"/>
    <w:multiLevelType w:val="hybridMultilevel"/>
    <w:tmpl w:val="3D7E571A"/>
    <w:lvl w:ilvl="0" w:tplc="4E7EC136">
      <w:start w:val="1"/>
      <w:numFmt w:val="bullet"/>
      <w:lvlText w:val=""/>
      <w:lvlPicBulletId w:val="0"/>
      <w:lvlJc w:val="left"/>
      <w:pPr>
        <w:ind w:left="765"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6C"/>
    <w:rsid w:val="000008C6"/>
    <w:rsid w:val="00002120"/>
    <w:rsid w:val="00002679"/>
    <w:rsid w:val="00003E9D"/>
    <w:rsid w:val="00004DAC"/>
    <w:rsid w:val="00007090"/>
    <w:rsid w:val="00017625"/>
    <w:rsid w:val="00020FAF"/>
    <w:rsid w:val="00033E2D"/>
    <w:rsid w:val="00035FD0"/>
    <w:rsid w:val="0003623E"/>
    <w:rsid w:val="00036C92"/>
    <w:rsid w:val="00044BF5"/>
    <w:rsid w:val="00044FA9"/>
    <w:rsid w:val="00045A44"/>
    <w:rsid w:val="000476D5"/>
    <w:rsid w:val="00060574"/>
    <w:rsid w:val="00071173"/>
    <w:rsid w:val="000739D7"/>
    <w:rsid w:val="00074CD3"/>
    <w:rsid w:val="0008516A"/>
    <w:rsid w:val="00091820"/>
    <w:rsid w:val="000934C0"/>
    <w:rsid w:val="000A6C9F"/>
    <w:rsid w:val="000B1425"/>
    <w:rsid w:val="000C6893"/>
    <w:rsid w:val="000D07DF"/>
    <w:rsid w:val="000E1555"/>
    <w:rsid w:val="000E32D6"/>
    <w:rsid w:val="000E68A0"/>
    <w:rsid w:val="000F479E"/>
    <w:rsid w:val="000F4B3C"/>
    <w:rsid w:val="000F5DB6"/>
    <w:rsid w:val="00100C81"/>
    <w:rsid w:val="001019D7"/>
    <w:rsid w:val="001106B7"/>
    <w:rsid w:val="00110E0B"/>
    <w:rsid w:val="00123954"/>
    <w:rsid w:val="0013001C"/>
    <w:rsid w:val="00132292"/>
    <w:rsid w:val="00133866"/>
    <w:rsid w:val="001362D1"/>
    <w:rsid w:val="001368B5"/>
    <w:rsid w:val="001461EC"/>
    <w:rsid w:val="00146A77"/>
    <w:rsid w:val="00150023"/>
    <w:rsid w:val="0015080F"/>
    <w:rsid w:val="00151758"/>
    <w:rsid w:val="001532E9"/>
    <w:rsid w:val="00153D0A"/>
    <w:rsid w:val="00154BAF"/>
    <w:rsid w:val="0015745D"/>
    <w:rsid w:val="00157E6F"/>
    <w:rsid w:val="00162336"/>
    <w:rsid w:val="00162754"/>
    <w:rsid w:val="00180270"/>
    <w:rsid w:val="00180BBD"/>
    <w:rsid w:val="00183104"/>
    <w:rsid w:val="00185BDE"/>
    <w:rsid w:val="00192B2F"/>
    <w:rsid w:val="00193C03"/>
    <w:rsid w:val="00193D77"/>
    <w:rsid w:val="00195B2E"/>
    <w:rsid w:val="00197E02"/>
    <w:rsid w:val="001A1E89"/>
    <w:rsid w:val="001B220C"/>
    <w:rsid w:val="001B5EAC"/>
    <w:rsid w:val="001D61AB"/>
    <w:rsid w:val="001E1315"/>
    <w:rsid w:val="001E4A0A"/>
    <w:rsid w:val="001E6E77"/>
    <w:rsid w:val="001F20D0"/>
    <w:rsid w:val="001F483F"/>
    <w:rsid w:val="001F48A4"/>
    <w:rsid w:val="00200BEE"/>
    <w:rsid w:val="00205794"/>
    <w:rsid w:val="00206E88"/>
    <w:rsid w:val="00207F03"/>
    <w:rsid w:val="00211A98"/>
    <w:rsid w:val="002146D5"/>
    <w:rsid w:val="00214D43"/>
    <w:rsid w:val="00215DA2"/>
    <w:rsid w:val="002172DE"/>
    <w:rsid w:val="00223951"/>
    <w:rsid w:val="00231DBC"/>
    <w:rsid w:val="00233E76"/>
    <w:rsid w:val="00236ED2"/>
    <w:rsid w:val="002425C5"/>
    <w:rsid w:val="00242D92"/>
    <w:rsid w:val="00252052"/>
    <w:rsid w:val="002521D5"/>
    <w:rsid w:val="0025332B"/>
    <w:rsid w:val="00255D41"/>
    <w:rsid w:val="00260BE7"/>
    <w:rsid w:val="00261A5D"/>
    <w:rsid w:val="00261B34"/>
    <w:rsid w:val="002623F7"/>
    <w:rsid w:val="0026766A"/>
    <w:rsid w:val="00283583"/>
    <w:rsid w:val="00283BA6"/>
    <w:rsid w:val="00284BEB"/>
    <w:rsid w:val="002860BB"/>
    <w:rsid w:val="0029579E"/>
    <w:rsid w:val="002A0422"/>
    <w:rsid w:val="002A571B"/>
    <w:rsid w:val="002B10FE"/>
    <w:rsid w:val="002B3E4D"/>
    <w:rsid w:val="002B718D"/>
    <w:rsid w:val="002E17C0"/>
    <w:rsid w:val="002E6C79"/>
    <w:rsid w:val="0030322D"/>
    <w:rsid w:val="00305CEA"/>
    <w:rsid w:val="00310F37"/>
    <w:rsid w:val="00323FA0"/>
    <w:rsid w:val="00324659"/>
    <w:rsid w:val="00326829"/>
    <w:rsid w:val="00326CDC"/>
    <w:rsid w:val="003272F9"/>
    <w:rsid w:val="00337189"/>
    <w:rsid w:val="00340120"/>
    <w:rsid w:val="003402B1"/>
    <w:rsid w:val="00346804"/>
    <w:rsid w:val="00351331"/>
    <w:rsid w:val="00353EE6"/>
    <w:rsid w:val="00354DF1"/>
    <w:rsid w:val="00354E71"/>
    <w:rsid w:val="00356BE9"/>
    <w:rsid w:val="003619CF"/>
    <w:rsid w:val="0036316E"/>
    <w:rsid w:val="0036430E"/>
    <w:rsid w:val="00366335"/>
    <w:rsid w:val="00367596"/>
    <w:rsid w:val="00367BF8"/>
    <w:rsid w:val="003713B3"/>
    <w:rsid w:val="00375536"/>
    <w:rsid w:val="0037573C"/>
    <w:rsid w:val="0038088E"/>
    <w:rsid w:val="0038363B"/>
    <w:rsid w:val="003913CE"/>
    <w:rsid w:val="00392145"/>
    <w:rsid w:val="00392499"/>
    <w:rsid w:val="00392EDF"/>
    <w:rsid w:val="0039503C"/>
    <w:rsid w:val="003950A8"/>
    <w:rsid w:val="003A4DFE"/>
    <w:rsid w:val="003A6235"/>
    <w:rsid w:val="003B622E"/>
    <w:rsid w:val="003C250F"/>
    <w:rsid w:val="003D1535"/>
    <w:rsid w:val="003E1062"/>
    <w:rsid w:val="003E1729"/>
    <w:rsid w:val="003E1E90"/>
    <w:rsid w:val="003F0BF7"/>
    <w:rsid w:val="003F11FD"/>
    <w:rsid w:val="003F38C5"/>
    <w:rsid w:val="003F7415"/>
    <w:rsid w:val="00401E77"/>
    <w:rsid w:val="00404C70"/>
    <w:rsid w:val="00410204"/>
    <w:rsid w:val="0041747A"/>
    <w:rsid w:val="004275F6"/>
    <w:rsid w:val="00430B39"/>
    <w:rsid w:val="004355ED"/>
    <w:rsid w:val="00435F37"/>
    <w:rsid w:val="00440788"/>
    <w:rsid w:val="00440F44"/>
    <w:rsid w:val="00442E0B"/>
    <w:rsid w:val="00452D6E"/>
    <w:rsid w:val="00452D95"/>
    <w:rsid w:val="00454366"/>
    <w:rsid w:val="004560AC"/>
    <w:rsid w:val="00456E94"/>
    <w:rsid w:val="00457CB9"/>
    <w:rsid w:val="0046048F"/>
    <w:rsid w:val="004622A4"/>
    <w:rsid w:val="00463D54"/>
    <w:rsid w:val="00467540"/>
    <w:rsid w:val="00470BD9"/>
    <w:rsid w:val="00471C7D"/>
    <w:rsid w:val="00473C45"/>
    <w:rsid w:val="00490A33"/>
    <w:rsid w:val="0049658A"/>
    <w:rsid w:val="004A3AD0"/>
    <w:rsid w:val="004B22BE"/>
    <w:rsid w:val="004C091E"/>
    <w:rsid w:val="004C5FFD"/>
    <w:rsid w:val="004C61F6"/>
    <w:rsid w:val="004C7C4C"/>
    <w:rsid w:val="004D1AA3"/>
    <w:rsid w:val="004D1DD0"/>
    <w:rsid w:val="004D33A8"/>
    <w:rsid w:val="004D49B6"/>
    <w:rsid w:val="004E095A"/>
    <w:rsid w:val="004E571E"/>
    <w:rsid w:val="00502022"/>
    <w:rsid w:val="00502F81"/>
    <w:rsid w:val="005066B5"/>
    <w:rsid w:val="00510D7D"/>
    <w:rsid w:val="0051135A"/>
    <w:rsid w:val="00513823"/>
    <w:rsid w:val="0052035B"/>
    <w:rsid w:val="00520427"/>
    <w:rsid w:val="00527FD3"/>
    <w:rsid w:val="005318C8"/>
    <w:rsid w:val="00531B7F"/>
    <w:rsid w:val="005354C1"/>
    <w:rsid w:val="00535D77"/>
    <w:rsid w:val="005365C1"/>
    <w:rsid w:val="005455CF"/>
    <w:rsid w:val="005458CB"/>
    <w:rsid w:val="00546F15"/>
    <w:rsid w:val="005505E5"/>
    <w:rsid w:val="00571CB3"/>
    <w:rsid w:val="005722BE"/>
    <w:rsid w:val="00573304"/>
    <w:rsid w:val="00574F80"/>
    <w:rsid w:val="00575CDF"/>
    <w:rsid w:val="00576B05"/>
    <w:rsid w:val="005879C8"/>
    <w:rsid w:val="00590DB8"/>
    <w:rsid w:val="00591CAD"/>
    <w:rsid w:val="00592BB5"/>
    <w:rsid w:val="00595745"/>
    <w:rsid w:val="005A0D1C"/>
    <w:rsid w:val="005A1DB6"/>
    <w:rsid w:val="005A2484"/>
    <w:rsid w:val="005A6603"/>
    <w:rsid w:val="005B029C"/>
    <w:rsid w:val="005B0EA6"/>
    <w:rsid w:val="005B4F69"/>
    <w:rsid w:val="005C330F"/>
    <w:rsid w:val="005D34F3"/>
    <w:rsid w:val="005D381F"/>
    <w:rsid w:val="005D4167"/>
    <w:rsid w:val="005D59F4"/>
    <w:rsid w:val="005D61CD"/>
    <w:rsid w:val="0060176E"/>
    <w:rsid w:val="0060608C"/>
    <w:rsid w:val="00616FF3"/>
    <w:rsid w:val="0062271F"/>
    <w:rsid w:val="006246C0"/>
    <w:rsid w:val="00626683"/>
    <w:rsid w:val="006300A3"/>
    <w:rsid w:val="006427A5"/>
    <w:rsid w:val="006433BF"/>
    <w:rsid w:val="00644BBE"/>
    <w:rsid w:val="0064725B"/>
    <w:rsid w:val="00652001"/>
    <w:rsid w:val="00652F94"/>
    <w:rsid w:val="00654E36"/>
    <w:rsid w:val="006620AC"/>
    <w:rsid w:val="00662A9D"/>
    <w:rsid w:val="00662E1C"/>
    <w:rsid w:val="006657DD"/>
    <w:rsid w:val="00666384"/>
    <w:rsid w:val="006706D9"/>
    <w:rsid w:val="006746C2"/>
    <w:rsid w:val="006869FB"/>
    <w:rsid w:val="00691D85"/>
    <w:rsid w:val="006A08BB"/>
    <w:rsid w:val="006A1230"/>
    <w:rsid w:val="006B4ED8"/>
    <w:rsid w:val="006C0462"/>
    <w:rsid w:val="006C078C"/>
    <w:rsid w:val="006C228A"/>
    <w:rsid w:val="006C60DD"/>
    <w:rsid w:val="006D54ED"/>
    <w:rsid w:val="006D5C54"/>
    <w:rsid w:val="006E3EC7"/>
    <w:rsid w:val="006E4734"/>
    <w:rsid w:val="006E519E"/>
    <w:rsid w:val="00700990"/>
    <w:rsid w:val="00704F1B"/>
    <w:rsid w:val="00705ECF"/>
    <w:rsid w:val="0070638A"/>
    <w:rsid w:val="00716317"/>
    <w:rsid w:val="00716CAC"/>
    <w:rsid w:val="00716ED8"/>
    <w:rsid w:val="00723B73"/>
    <w:rsid w:val="007247AB"/>
    <w:rsid w:val="00726071"/>
    <w:rsid w:val="00731709"/>
    <w:rsid w:val="00732774"/>
    <w:rsid w:val="007339ED"/>
    <w:rsid w:val="0073466E"/>
    <w:rsid w:val="00735445"/>
    <w:rsid w:val="00735EBA"/>
    <w:rsid w:val="00742B88"/>
    <w:rsid w:val="00744AE3"/>
    <w:rsid w:val="00746869"/>
    <w:rsid w:val="007526B6"/>
    <w:rsid w:val="00754740"/>
    <w:rsid w:val="0075498F"/>
    <w:rsid w:val="007605C8"/>
    <w:rsid w:val="0076524D"/>
    <w:rsid w:val="00767B37"/>
    <w:rsid w:val="00767D20"/>
    <w:rsid w:val="007704FE"/>
    <w:rsid w:val="00773CD7"/>
    <w:rsid w:val="00774488"/>
    <w:rsid w:val="007754BB"/>
    <w:rsid w:val="007757D3"/>
    <w:rsid w:val="00776A45"/>
    <w:rsid w:val="00785499"/>
    <w:rsid w:val="0079347F"/>
    <w:rsid w:val="00795927"/>
    <w:rsid w:val="007962FD"/>
    <w:rsid w:val="00796E50"/>
    <w:rsid w:val="00797A02"/>
    <w:rsid w:val="007A321F"/>
    <w:rsid w:val="007B08DD"/>
    <w:rsid w:val="007B276C"/>
    <w:rsid w:val="007C1968"/>
    <w:rsid w:val="007C3738"/>
    <w:rsid w:val="007C7957"/>
    <w:rsid w:val="007D0F24"/>
    <w:rsid w:val="007D2B7A"/>
    <w:rsid w:val="007D3380"/>
    <w:rsid w:val="007E2A27"/>
    <w:rsid w:val="007E375A"/>
    <w:rsid w:val="007E3AC3"/>
    <w:rsid w:val="007E55CC"/>
    <w:rsid w:val="007E6B7D"/>
    <w:rsid w:val="007E7D05"/>
    <w:rsid w:val="007F18EE"/>
    <w:rsid w:val="007F27A7"/>
    <w:rsid w:val="007F4123"/>
    <w:rsid w:val="007F5A26"/>
    <w:rsid w:val="00800340"/>
    <w:rsid w:val="00805683"/>
    <w:rsid w:val="00807CE6"/>
    <w:rsid w:val="008100AF"/>
    <w:rsid w:val="0081139E"/>
    <w:rsid w:val="008117E8"/>
    <w:rsid w:val="00825598"/>
    <w:rsid w:val="00827048"/>
    <w:rsid w:val="008301EB"/>
    <w:rsid w:val="00831205"/>
    <w:rsid w:val="0083160A"/>
    <w:rsid w:val="00841699"/>
    <w:rsid w:val="00843C9C"/>
    <w:rsid w:val="00847A8C"/>
    <w:rsid w:val="008525E3"/>
    <w:rsid w:val="0086144C"/>
    <w:rsid w:val="00862BEA"/>
    <w:rsid w:val="008661C0"/>
    <w:rsid w:val="00870198"/>
    <w:rsid w:val="00874575"/>
    <w:rsid w:val="00874C79"/>
    <w:rsid w:val="0087561A"/>
    <w:rsid w:val="008776EB"/>
    <w:rsid w:val="00880DBE"/>
    <w:rsid w:val="0088104D"/>
    <w:rsid w:val="00882D87"/>
    <w:rsid w:val="008854A3"/>
    <w:rsid w:val="00896347"/>
    <w:rsid w:val="008A1BED"/>
    <w:rsid w:val="008A2788"/>
    <w:rsid w:val="008A6B8A"/>
    <w:rsid w:val="008B2779"/>
    <w:rsid w:val="008C2E90"/>
    <w:rsid w:val="008C5DA4"/>
    <w:rsid w:val="008D07CA"/>
    <w:rsid w:val="008D7212"/>
    <w:rsid w:val="008E2095"/>
    <w:rsid w:val="008E3B02"/>
    <w:rsid w:val="008F03BD"/>
    <w:rsid w:val="008F4DA8"/>
    <w:rsid w:val="008F550F"/>
    <w:rsid w:val="008F5C95"/>
    <w:rsid w:val="008F6000"/>
    <w:rsid w:val="00901EE5"/>
    <w:rsid w:val="009022E2"/>
    <w:rsid w:val="00912248"/>
    <w:rsid w:val="00912E27"/>
    <w:rsid w:val="0091335B"/>
    <w:rsid w:val="0092225A"/>
    <w:rsid w:val="0092243A"/>
    <w:rsid w:val="00926FBE"/>
    <w:rsid w:val="0093042B"/>
    <w:rsid w:val="00930A2E"/>
    <w:rsid w:val="00930C43"/>
    <w:rsid w:val="0093196C"/>
    <w:rsid w:val="0093538D"/>
    <w:rsid w:val="00935B57"/>
    <w:rsid w:val="009375A9"/>
    <w:rsid w:val="009444A5"/>
    <w:rsid w:val="00944E5C"/>
    <w:rsid w:val="009514EB"/>
    <w:rsid w:val="009555F1"/>
    <w:rsid w:val="00955D59"/>
    <w:rsid w:val="00957E08"/>
    <w:rsid w:val="009645D0"/>
    <w:rsid w:val="00964666"/>
    <w:rsid w:val="00973279"/>
    <w:rsid w:val="0097340D"/>
    <w:rsid w:val="00975D97"/>
    <w:rsid w:val="00980B45"/>
    <w:rsid w:val="009812C3"/>
    <w:rsid w:val="009872CC"/>
    <w:rsid w:val="009915CF"/>
    <w:rsid w:val="0099275C"/>
    <w:rsid w:val="00993757"/>
    <w:rsid w:val="009A375B"/>
    <w:rsid w:val="009A449E"/>
    <w:rsid w:val="009A4526"/>
    <w:rsid w:val="009A55E5"/>
    <w:rsid w:val="009A5BB6"/>
    <w:rsid w:val="009A7BA3"/>
    <w:rsid w:val="009B0D45"/>
    <w:rsid w:val="009B2EB6"/>
    <w:rsid w:val="009C10AE"/>
    <w:rsid w:val="009C7200"/>
    <w:rsid w:val="009D1346"/>
    <w:rsid w:val="009D37F9"/>
    <w:rsid w:val="009D387B"/>
    <w:rsid w:val="009D457F"/>
    <w:rsid w:val="009D6D03"/>
    <w:rsid w:val="009E2654"/>
    <w:rsid w:val="009E6DE3"/>
    <w:rsid w:val="009F2C92"/>
    <w:rsid w:val="009F6CBB"/>
    <w:rsid w:val="00A04FB4"/>
    <w:rsid w:val="00A07DCE"/>
    <w:rsid w:val="00A07F76"/>
    <w:rsid w:val="00A22D67"/>
    <w:rsid w:val="00A32F12"/>
    <w:rsid w:val="00A3440E"/>
    <w:rsid w:val="00A34424"/>
    <w:rsid w:val="00A36175"/>
    <w:rsid w:val="00A40DF1"/>
    <w:rsid w:val="00A421E7"/>
    <w:rsid w:val="00A447E6"/>
    <w:rsid w:val="00A51228"/>
    <w:rsid w:val="00A54DC3"/>
    <w:rsid w:val="00A571B9"/>
    <w:rsid w:val="00A577A2"/>
    <w:rsid w:val="00A60676"/>
    <w:rsid w:val="00A6460E"/>
    <w:rsid w:val="00A67CF2"/>
    <w:rsid w:val="00A758AD"/>
    <w:rsid w:val="00A76BE0"/>
    <w:rsid w:val="00A77EFC"/>
    <w:rsid w:val="00A810EE"/>
    <w:rsid w:val="00A9282E"/>
    <w:rsid w:val="00A9506B"/>
    <w:rsid w:val="00A950BB"/>
    <w:rsid w:val="00A95588"/>
    <w:rsid w:val="00A9622A"/>
    <w:rsid w:val="00A96388"/>
    <w:rsid w:val="00AA0256"/>
    <w:rsid w:val="00AA2952"/>
    <w:rsid w:val="00AD3A7E"/>
    <w:rsid w:val="00AD5418"/>
    <w:rsid w:val="00AE72CA"/>
    <w:rsid w:val="00AF4AE9"/>
    <w:rsid w:val="00AF55C3"/>
    <w:rsid w:val="00AF5BD6"/>
    <w:rsid w:val="00AF79F8"/>
    <w:rsid w:val="00B00AA7"/>
    <w:rsid w:val="00B01DB0"/>
    <w:rsid w:val="00B02111"/>
    <w:rsid w:val="00B301B2"/>
    <w:rsid w:val="00B40EA9"/>
    <w:rsid w:val="00B418FF"/>
    <w:rsid w:val="00B41F5A"/>
    <w:rsid w:val="00B4329C"/>
    <w:rsid w:val="00B45ECC"/>
    <w:rsid w:val="00B51EE6"/>
    <w:rsid w:val="00B5241F"/>
    <w:rsid w:val="00B646A5"/>
    <w:rsid w:val="00B664EF"/>
    <w:rsid w:val="00B700F9"/>
    <w:rsid w:val="00B77053"/>
    <w:rsid w:val="00B82980"/>
    <w:rsid w:val="00B94731"/>
    <w:rsid w:val="00B95919"/>
    <w:rsid w:val="00BA247A"/>
    <w:rsid w:val="00BA764A"/>
    <w:rsid w:val="00BB0BFF"/>
    <w:rsid w:val="00BC10C3"/>
    <w:rsid w:val="00BC4614"/>
    <w:rsid w:val="00BD4AF7"/>
    <w:rsid w:val="00BD50AB"/>
    <w:rsid w:val="00BE2065"/>
    <w:rsid w:val="00BE4350"/>
    <w:rsid w:val="00BE55B2"/>
    <w:rsid w:val="00BE6D67"/>
    <w:rsid w:val="00BE6FAC"/>
    <w:rsid w:val="00BE740E"/>
    <w:rsid w:val="00BE742D"/>
    <w:rsid w:val="00BF0D83"/>
    <w:rsid w:val="00BF345E"/>
    <w:rsid w:val="00C04D39"/>
    <w:rsid w:val="00C05F1A"/>
    <w:rsid w:val="00C264C6"/>
    <w:rsid w:val="00C26FAA"/>
    <w:rsid w:val="00C352B4"/>
    <w:rsid w:val="00C37300"/>
    <w:rsid w:val="00C40B15"/>
    <w:rsid w:val="00C4296F"/>
    <w:rsid w:val="00C43E94"/>
    <w:rsid w:val="00C526D1"/>
    <w:rsid w:val="00C549A5"/>
    <w:rsid w:val="00C557F1"/>
    <w:rsid w:val="00C6009A"/>
    <w:rsid w:val="00C6108A"/>
    <w:rsid w:val="00C655E9"/>
    <w:rsid w:val="00C72218"/>
    <w:rsid w:val="00C725D4"/>
    <w:rsid w:val="00C74734"/>
    <w:rsid w:val="00C75702"/>
    <w:rsid w:val="00C76E88"/>
    <w:rsid w:val="00C87961"/>
    <w:rsid w:val="00C9504A"/>
    <w:rsid w:val="00C956C6"/>
    <w:rsid w:val="00CA14AD"/>
    <w:rsid w:val="00CA364C"/>
    <w:rsid w:val="00CB0041"/>
    <w:rsid w:val="00CB0459"/>
    <w:rsid w:val="00CB453F"/>
    <w:rsid w:val="00CB6EB0"/>
    <w:rsid w:val="00CC42F3"/>
    <w:rsid w:val="00CD0819"/>
    <w:rsid w:val="00CE6113"/>
    <w:rsid w:val="00CF2C6B"/>
    <w:rsid w:val="00CF6DC5"/>
    <w:rsid w:val="00D019DB"/>
    <w:rsid w:val="00D01FD7"/>
    <w:rsid w:val="00D042F8"/>
    <w:rsid w:val="00D060B9"/>
    <w:rsid w:val="00D0719C"/>
    <w:rsid w:val="00D07870"/>
    <w:rsid w:val="00D12FD5"/>
    <w:rsid w:val="00D13E49"/>
    <w:rsid w:val="00D2253F"/>
    <w:rsid w:val="00D30E2C"/>
    <w:rsid w:val="00D3391E"/>
    <w:rsid w:val="00D35E27"/>
    <w:rsid w:val="00D37528"/>
    <w:rsid w:val="00D43602"/>
    <w:rsid w:val="00D44847"/>
    <w:rsid w:val="00D45D72"/>
    <w:rsid w:val="00D4633F"/>
    <w:rsid w:val="00D46FF5"/>
    <w:rsid w:val="00D5393A"/>
    <w:rsid w:val="00D57E62"/>
    <w:rsid w:val="00D61C59"/>
    <w:rsid w:val="00D62613"/>
    <w:rsid w:val="00D70B36"/>
    <w:rsid w:val="00D72478"/>
    <w:rsid w:val="00D817FF"/>
    <w:rsid w:val="00D8779E"/>
    <w:rsid w:val="00D90CC2"/>
    <w:rsid w:val="00D9107C"/>
    <w:rsid w:val="00D93906"/>
    <w:rsid w:val="00D942C6"/>
    <w:rsid w:val="00DA47DB"/>
    <w:rsid w:val="00DA56FD"/>
    <w:rsid w:val="00DB05EF"/>
    <w:rsid w:val="00DC1CE0"/>
    <w:rsid w:val="00DC4A1E"/>
    <w:rsid w:val="00DD0311"/>
    <w:rsid w:val="00DD0DA2"/>
    <w:rsid w:val="00DD1B3E"/>
    <w:rsid w:val="00DD425F"/>
    <w:rsid w:val="00DD7BE3"/>
    <w:rsid w:val="00DE2D41"/>
    <w:rsid w:val="00DE451F"/>
    <w:rsid w:val="00DF30E9"/>
    <w:rsid w:val="00DF3816"/>
    <w:rsid w:val="00E006C1"/>
    <w:rsid w:val="00E008FA"/>
    <w:rsid w:val="00E01E55"/>
    <w:rsid w:val="00E05EBB"/>
    <w:rsid w:val="00E14D37"/>
    <w:rsid w:val="00E172DE"/>
    <w:rsid w:val="00E20196"/>
    <w:rsid w:val="00E22FC9"/>
    <w:rsid w:val="00E25C42"/>
    <w:rsid w:val="00E27F1D"/>
    <w:rsid w:val="00E36BF4"/>
    <w:rsid w:val="00E41815"/>
    <w:rsid w:val="00E41FED"/>
    <w:rsid w:val="00E422BA"/>
    <w:rsid w:val="00E42AC1"/>
    <w:rsid w:val="00E43350"/>
    <w:rsid w:val="00E448D1"/>
    <w:rsid w:val="00E528B8"/>
    <w:rsid w:val="00E54647"/>
    <w:rsid w:val="00E54B0C"/>
    <w:rsid w:val="00E55439"/>
    <w:rsid w:val="00E65FF8"/>
    <w:rsid w:val="00E6720E"/>
    <w:rsid w:val="00E67ED1"/>
    <w:rsid w:val="00E73099"/>
    <w:rsid w:val="00E73599"/>
    <w:rsid w:val="00E73674"/>
    <w:rsid w:val="00E770FC"/>
    <w:rsid w:val="00E77EBF"/>
    <w:rsid w:val="00E80023"/>
    <w:rsid w:val="00E80848"/>
    <w:rsid w:val="00E81F1D"/>
    <w:rsid w:val="00E8312A"/>
    <w:rsid w:val="00E84BA8"/>
    <w:rsid w:val="00E85D72"/>
    <w:rsid w:val="00E8750B"/>
    <w:rsid w:val="00E90AAF"/>
    <w:rsid w:val="00E92594"/>
    <w:rsid w:val="00E93D51"/>
    <w:rsid w:val="00EA66EE"/>
    <w:rsid w:val="00EA7A6E"/>
    <w:rsid w:val="00EB084F"/>
    <w:rsid w:val="00EB16DB"/>
    <w:rsid w:val="00EB62A9"/>
    <w:rsid w:val="00EB7CEB"/>
    <w:rsid w:val="00EC18A5"/>
    <w:rsid w:val="00EC6BD7"/>
    <w:rsid w:val="00ED2BA2"/>
    <w:rsid w:val="00ED5224"/>
    <w:rsid w:val="00ED645E"/>
    <w:rsid w:val="00ED6A13"/>
    <w:rsid w:val="00ED7E0D"/>
    <w:rsid w:val="00EE3140"/>
    <w:rsid w:val="00EE4B2F"/>
    <w:rsid w:val="00EF23C6"/>
    <w:rsid w:val="00EF5796"/>
    <w:rsid w:val="00F006E7"/>
    <w:rsid w:val="00F01976"/>
    <w:rsid w:val="00F11115"/>
    <w:rsid w:val="00F12F6E"/>
    <w:rsid w:val="00F13618"/>
    <w:rsid w:val="00F2351C"/>
    <w:rsid w:val="00F26133"/>
    <w:rsid w:val="00F305FF"/>
    <w:rsid w:val="00F410AA"/>
    <w:rsid w:val="00F42583"/>
    <w:rsid w:val="00F42F2E"/>
    <w:rsid w:val="00F449A3"/>
    <w:rsid w:val="00F50002"/>
    <w:rsid w:val="00F51696"/>
    <w:rsid w:val="00F53282"/>
    <w:rsid w:val="00F545B2"/>
    <w:rsid w:val="00F5592C"/>
    <w:rsid w:val="00F56F65"/>
    <w:rsid w:val="00F61669"/>
    <w:rsid w:val="00F618DC"/>
    <w:rsid w:val="00F6190D"/>
    <w:rsid w:val="00F72AA6"/>
    <w:rsid w:val="00F828A0"/>
    <w:rsid w:val="00F85002"/>
    <w:rsid w:val="00F87AC8"/>
    <w:rsid w:val="00F93EA7"/>
    <w:rsid w:val="00F95E6C"/>
    <w:rsid w:val="00FA300F"/>
    <w:rsid w:val="00FA6B64"/>
    <w:rsid w:val="00FA70C1"/>
    <w:rsid w:val="00FA7F86"/>
    <w:rsid w:val="00FD16FA"/>
    <w:rsid w:val="00FD533A"/>
    <w:rsid w:val="00FE440F"/>
    <w:rsid w:val="00FF2DFA"/>
    <w:rsid w:val="00FF45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E6C"/>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72478"/>
    <w:pPr>
      <w:tabs>
        <w:tab w:val="center" w:pos="4252"/>
        <w:tab w:val="right" w:pos="8504"/>
      </w:tabs>
      <w:spacing w:after="0" w:line="240" w:lineRule="auto"/>
    </w:pPr>
    <w:rPr>
      <w:rFonts w:ascii="Times New Roman" w:eastAsia="Times New Roman" w:hAnsi="Times New Roman"/>
      <w:sz w:val="24"/>
      <w:szCs w:val="20"/>
      <w:lang w:eastAsia="es-ES"/>
    </w:rPr>
  </w:style>
  <w:style w:type="paragraph" w:styleId="Piedepgina">
    <w:name w:val="footer"/>
    <w:basedOn w:val="Normal"/>
    <w:rsid w:val="00D72478"/>
    <w:pPr>
      <w:tabs>
        <w:tab w:val="center" w:pos="4252"/>
        <w:tab w:val="right" w:pos="8504"/>
      </w:tabs>
      <w:spacing w:after="0" w:line="240" w:lineRule="auto"/>
    </w:pPr>
    <w:rPr>
      <w:rFonts w:ascii="Times New Roman" w:eastAsia="Times New Roman" w:hAnsi="Times New Roman"/>
      <w:sz w:val="24"/>
      <w:szCs w:val="20"/>
      <w:lang w:eastAsia="es-ES"/>
    </w:rPr>
  </w:style>
  <w:style w:type="paragraph" w:styleId="Sangra2detindependiente">
    <w:name w:val="Body Text Indent 2"/>
    <w:basedOn w:val="Normal"/>
    <w:rsid w:val="00ED5224"/>
    <w:pPr>
      <w:spacing w:after="0" w:line="240" w:lineRule="auto"/>
      <w:ind w:firstLine="708"/>
      <w:jc w:val="both"/>
    </w:pPr>
    <w:rPr>
      <w:rFonts w:ascii="Times New Roman" w:eastAsia="Times New Roman" w:hAnsi="Times New Roman"/>
      <w:sz w:val="24"/>
      <w:szCs w:val="20"/>
      <w:lang w:val="es-ES_tradnl" w:eastAsia="es-ES"/>
    </w:rPr>
  </w:style>
  <w:style w:type="paragraph" w:styleId="Sangra3detindependiente">
    <w:name w:val="Body Text Indent 3"/>
    <w:basedOn w:val="Normal"/>
    <w:rsid w:val="00ED5224"/>
    <w:pPr>
      <w:spacing w:after="0" w:line="240" w:lineRule="auto"/>
      <w:ind w:firstLine="566"/>
      <w:jc w:val="both"/>
    </w:pPr>
    <w:rPr>
      <w:rFonts w:ascii="Times New Roman" w:eastAsia="Times New Roman" w:hAnsi="Times New Roman"/>
      <w:sz w:val="24"/>
      <w:szCs w:val="20"/>
      <w:lang w:val="es-ES_tradnl" w:eastAsia="es-ES"/>
    </w:rPr>
  </w:style>
  <w:style w:type="character" w:customStyle="1" w:styleId="apple-converted-space">
    <w:name w:val="apple-converted-space"/>
    <w:rsid w:val="00F95E6C"/>
  </w:style>
  <w:style w:type="character" w:customStyle="1" w:styleId="xbe">
    <w:name w:val="_xbe"/>
    <w:rsid w:val="00F95E6C"/>
  </w:style>
  <w:style w:type="paragraph" w:styleId="Textoindependiente">
    <w:name w:val="Body Text"/>
    <w:basedOn w:val="Normal"/>
    <w:link w:val="TextoindependienteCar"/>
    <w:rsid w:val="007C1968"/>
    <w:pPr>
      <w:spacing w:after="120"/>
    </w:pPr>
  </w:style>
  <w:style w:type="character" w:customStyle="1" w:styleId="TextoindependienteCar">
    <w:name w:val="Texto independiente Car"/>
    <w:basedOn w:val="Fuentedeprrafopredeter"/>
    <w:link w:val="Textoindependiente"/>
    <w:rsid w:val="007C1968"/>
    <w:rPr>
      <w:rFonts w:ascii="Calibri" w:eastAsia="Calibri" w:hAnsi="Calibri"/>
      <w:sz w:val="22"/>
      <w:szCs w:val="22"/>
      <w:lang w:eastAsia="en-US"/>
    </w:rPr>
  </w:style>
  <w:style w:type="paragraph" w:styleId="Sangradetextonormal">
    <w:name w:val="Body Text Indent"/>
    <w:basedOn w:val="Normal"/>
    <w:link w:val="SangradetextonormalCar"/>
    <w:rsid w:val="003A6235"/>
    <w:pPr>
      <w:spacing w:after="120"/>
      <w:ind w:left="283"/>
    </w:pPr>
  </w:style>
  <w:style w:type="character" w:customStyle="1" w:styleId="SangradetextonormalCar">
    <w:name w:val="Sangría de texto normal Car"/>
    <w:basedOn w:val="Fuentedeprrafopredeter"/>
    <w:link w:val="Sangradetextonormal"/>
    <w:rsid w:val="003A6235"/>
    <w:rPr>
      <w:rFonts w:ascii="Calibri" w:eastAsia="Calibri" w:hAnsi="Calibri"/>
      <w:sz w:val="22"/>
      <w:szCs w:val="22"/>
      <w:lang w:eastAsia="en-US"/>
    </w:rPr>
  </w:style>
  <w:style w:type="paragraph" w:styleId="Textodeglobo">
    <w:name w:val="Balloon Text"/>
    <w:basedOn w:val="Normal"/>
    <w:link w:val="TextodegloboCar"/>
    <w:rsid w:val="005318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5318C8"/>
    <w:rPr>
      <w:rFonts w:ascii="Tahoma" w:eastAsia="Calibri" w:hAnsi="Tahoma" w:cs="Tahoma"/>
      <w:sz w:val="16"/>
      <w:szCs w:val="16"/>
      <w:lang w:eastAsia="en-US"/>
    </w:rPr>
  </w:style>
  <w:style w:type="paragraph" w:customStyle="1" w:styleId="western">
    <w:name w:val="western"/>
    <w:basedOn w:val="Normal"/>
    <w:rsid w:val="007C3738"/>
    <w:pPr>
      <w:spacing w:before="100" w:beforeAutospacing="1" w:after="100" w:afterAutospacing="1" w:line="240" w:lineRule="auto"/>
    </w:pPr>
    <w:rPr>
      <w:rFonts w:ascii="Times New Roman" w:eastAsiaTheme="minorHAnsi" w:hAnsi="Times New Roman"/>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E6C"/>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72478"/>
    <w:pPr>
      <w:tabs>
        <w:tab w:val="center" w:pos="4252"/>
        <w:tab w:val="right" w:pos="8504"/>
      </w:tabs>
      <w:spacing w:after="0" w:line="240" w:lineRule="auto"/>
    </w:pPr>
    <w:rPr>
      <w:rFonts w:ascii="Times New Roman" w:eastAsia="Times New Roman" w:hAnsi="Times New Roman"/>
      <w:sz w:val="24"/>
      <w:szCs w:val="20"/>
      <w:lang w:eastAsia="es-ES"/>
    </w:rPr>
  </w:style>
  <w:style w:type="paragraph" w:styleId="Piedepgina">
    <w:name w:val="footer"/>
    <w:basedOn w:val="Normal"/>
    <w:rsid w:val="00D72478"/>
    <w:pPr>
      <w:tabs>
        <w:tab w:val="center" w:pos="4252"/>
        <w:tab w:val="right" w:pos="8504"/>
      </w:tabs>
      <w:spacing w:after="0" w:line="240" w:lineRule="auto"/>
    </w:pPr>
    <w:rPr>
      <w:rFonts w:ascii="Times New Roman" w:eastAsia="Times New Roman" w:hAnsi="Times New Roman"/>
      <w:sz w:val="24"/>
      <w:szCs w:val="20"/>
      <w:lang w:eastAsia="es-ES"/>
    </w:rPr>
  </w:style>
  <w:style w:type="paragraph" w:styleId="Sangra2detindependiente">
    <w:name w:val="Body Text Indent 2"/>
    <w:basedOn w:val="Normal"/>
    <w:rsid w:val="00ED5224"/>
    <w:pPr>
      <w:spacing w:after="0" w:line="240" w:lineRule="auto"/>
      <w:ind w:firstLine="708"/>
      <w:jc w:val="both"/>
    </w:pPr>
    <w:rPr>
      <w:rFonts w:ascii="Times New Roman" w:eastAsia="Times New Roman" w:hAnsi="Times New Roman"/>
      <w:sz w:val="24"/>
      <w:szCs w:val="20"/>
      <w:lang w:val="es-ES_tradnl" w:eastAsia="es-ES"/>
    </w:rPr>
  </w:style>
  <w:style w:type="paragraph" w:styleId="Sangra3detindependiente">
    <w:name w:val="Body Text Indent 3"/>
    <w:basedOn w:val="Normal"/>
    <w:rsid w:val="00ED5224"/>
    <w:pPr>
      <w:spacing w:after="0" w:line="240" w:lineRule="auto"/>
      <w:ind w:firstLine="566"/>
      <w:jc w:val="both"/>
    </w:pPr>
    <w:rPr>
      <w:rFonts w:ascii="Times New Roman" w:eastAsia="Times New Roman" w:hAnsi="Times New Roman"/>
      <w:sz w:val="24"/>
      <w:szCs w:val="20"/>
      <w:lang w:val="es-ES_tradnl" w:eastAsia="es-ES"/>
    </w:rPr>
  </w:style>
  <w:style w:type="character" w:customStyle="1" w:styleId="apple-converted-space">
    <w:name w:val="apple-converted-space"/>
    <w:rsid w:val="00F95E6C"/>
  </w:style>
  <w:style w:type="character" w:customStyle="1" w:styleId="xbe">
    <w:name w:val="_xbe"/>
    <w:rsid w:val="00F95E6C"/>
  </w:style>
  <w:style w:type="paragraph" w:styleId="Textoindependiente">
    <w:name w:val="Body Text"/>
    <w:basedOn w:val="Normal"/>
    <w:link w:val="TextoindependienteCar"/>
    <w:rsid w:val="007C1968"/>
    <w:pPr>
      <w:spacing w:after="120"/>
    </w:pPr>
  </w:style>
  <w:style w:type="character" w:customStyle="1" w:styleId="TextoindependienteCar">
    <w:name w:val="Texto independiente Car"/>
    <w:basedOn w:val="Fuentedeprrafopredeter"/>
    <w:link w:val="Textoindependiente"/>
    <w:rsid w:val="007C1968"/>
    <w:rPr>
      <w:rFonts w:ascii="Calibri" w:eastAsia="Calibri" w:hAnsi="Calibri"/>
      <w:sz w:val="22"/>
      <w:szCs w:val="22"/>
      <w:lang w:eastAsia="en-US"/>
    </w:rPr>
  </w:style>
  <w:style w:type="paragraph" w:styleId="Sangradetextonormal">
    <w:name w:val="Body Text Indent"/>
    <w:basedOn w:val="Normal"/>
    <w:link w:val="SangradetextonormalCar"/>
    <w:rsid w:val="003A6235"/>
    <w:pPr>
      <w:spacing w:after="120"/>
      <w:ind w:left="283"/>
    </w:pPr>
  </w:style>
  <w:style w:type="character" w:customStyle="1" w:styleId="SangradetextonormalCar">
    <w:name w:val="Sangría de texto normal Car"/>
    <w:basedOn w:val="Fuentedeprrafopredeter"/>
    <w:link w:val="Sangradetextonormal"/>
    <w:rsid w:val="003A6235"/>
    <w:rPr>
      <w:rFonts w:ascii="Calibri" w:eastAsia="Calibri" w:hAnsi="Calibri"/>
      <w:sz w:val="22"/>
      <w:szCs w:val="22"/>
      <w:lang w:eastAsia="en-US"/>
    </w:rPr>
  </w:style>
  <w:style w:type="paragraph" w:styleId="Textodeglobo">
    <w:name w:val="Balloon Text"/>
    <w:basedOn w:val="Normal"/>
    <w:link w:val="TextodegloboCar"/>
    <w:rsid w:val="005318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5318C8"/>
    <w:rPr>
      <w:rFonts w:ascii="Tahoma" w:eastAsia="Calibri" w:hAnsi="Tahoma" w:cs="Tahoma"/>
      <w:sz w:val="16"/>
      <w:szCs w:val="16"/>
      <w:lang w:eastAsia="en-US"/>
    </w:rPr>
  </w:style>
  <w:style w:type="paragraph" w:customStyle="1" w:styleId="western">
    <w:name w:val="western"/>
    <w:basedOn w:val="Normal"/>
    <w:rsid w:val="007C3738"/>
    <w:pPr>
      <w:spacing w:before="100" w:beforeAutospacing="1" w:after="100" w:afterAutospacing="1" w:line="240" w:lineRule="auto"/>
    </w:pPr>
    <w:rPr>
      <w:rFonts w:ascii="Times New Roman" w:eastAsiaTheme="minorHAnsi" w:hAnsi="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3596">
      <w:bodyDiv w:val="1"/>
      <w:marLeft w:val="0"/>
      <w:marRight w:val="0"/>
      <w:marTop w:val="0"/>
      <w:marBottom w:val="0"/>
      <w:divBdr>
        <w:top w:val="none" w:sz="0" w:space="0" w:color="auto"/>
        <w:left w:val="none" w:sz="0" w:space="0" w:color="auto"/>
        <w:bottom w:val="none" w:sz="0" w:space="0" w:color="auto"/>
        <w:right w:val="none" w:sz="0" w:space="0" w:color="auto"/>
      </w:divBdr>
    </w:div>
    <w:div w:id="23405430">
      <w:bodyDiv w:val="1"/>
      <w:marLeft w:val="0"/>
      <w:marRight w:val="0"/>
      <w:marTop w:val="0"/>
      <w:marBottom w:val="0"/>
      <w:divBdr>
        <w:top w:val="none" w:sz="0" w:space="0" w:color="auto"/>
        <w:left w:val="none" w:sz="0" w:space="0" w:color="auto"/>
        <w:bottom w:val="none" w:sz="0" w:space="0" w:color="auto"/>
        <w:right w:val="none" w:sz="0" w:space="0" w:color="auto"/>
      </w:divBdr>
    </w:div>
    <w:div w:id="388653812">
      <w:bodyDiv w:val="1"/>
      <w:marLeft w:val="0"/>
      <w:marRight w:val="0"/>
      <w:marTop w:val="0"/>
      <w:marBottom w:val="0"/>
      <w:divBdr>
        <w:top w:val="none" w:sz="0" w:space="0" w:color="auto"/>
        <w:left w:val="none" w:sz="0" w:space="0" w:color="auto"/>
        <w:bottom w:val="none" w:sz="0" w:space="0" w:color="auto"/>
        <w:right w:val="none" w:sz="0" w:space="0" w:color="auto"/>
      </w:divBdr>
    </w:div>
    <w:div w:id="688720009">
      <w:bodyDiv w:val="1"/>
      <w:marLeft w:val="0"/>
      <w:marRight w:val="0"/>
      <w:marTop w:val="0"/>
      <w:marBottom w:val="0"/>
      <w:divBdr>
        <w:top w:val="none" w:sz="0" w:space="0" w:color="auto"/>
        <w:left w:val="none" w:sz="0" w:space="0" w:color="auto"/>
        <w:bottom w:val="none" w:sz="0" w:space="0" w:color="auto"/>
        <w:right w:val="none" w:sz="0" w:space="0" w:color="auto"/>
      </w:divBdr>
      <w:divsChild>
        <w:div w:id="1377966072">
          <w:marLeft w:val="0"/>
          <w:marRight w:val="0"/>
          <w:marTop w:val="0"/>
          <w:marBottom w:val="0"/>
          <w:divBdr>
            <w:top w:val="none" w:sz="0" w:space="0" w:color="auto"/>
            <w:left w:val="none" w:sz="0" w:space="0" w:color="auto"/>
            <w:bottom w:val="none" w:sz="0" w:space="0" w:color="auto"/>
            <w:right w:val="none" w:sz="0" w:space="0" w:color="auto"/>
          </w:divBdr>
        </w:div>
        <w:div w:id="1898854868">
          <w:marLeft w:val="0"/>
          <w:marRight w:val="0"/>
          <w:marTop w:val="0"/>
          <w:marBottom w:val="0"/>
          <w:divBdr>
            <w:top w:val="none" w:sz="0" w:space="0" w:color="auto"/>
            <w:left w:val="none" w:sz="0" w:space="0" w:color="auto"/>
            <w:bottom w:val="none" w:sz="0" w:space="0" w:color="auto"/>
            <w:right w:val="none" w:sz="0" w:space="0" w:color="auto"/>
          </w:divBdr>
          <w:divsChild>
            <w:div w:id="579682772">
              <w:marLeft w:val="0"/>
              <w:marRight w:val="0"/>
              <w:marTop w:val="0"/>
              <w:marBottom w:val="0"/>
              <w:divBdr>
                <w:top w:val="none" w:sz="0" w:space="0" w:color="auto"/>
                <w:left w:val="none" w:sz="0" w:space="0" w:color="auto"/>
                <w:bottom w:val="none" w:sz="0" w:space="0" w:color="auto"/>
                <w:right w:val="none" w:sz="0" w:space="0" w:color="auto"/>
              </w:divBdr>
            </w:div>
          </w:divsChild>
        </w:div>
        <w:div w:id="907764520">
          <w:marLeft w:val="0"/>
          <w:marRight w:val="0"/>
          <w:marTop w:val="0"/>
          <w:marBottom w:val="0"/>
          <w:divBdr>
            <w:top w:val="none" w:sz="0" w:space="0" w:color="auto"/>
            <w:left w:val="none" w:sz="0" w:space="0" w:color="auto"/>
            <w:bottom w:val="none" w:sz="0" w:space="0" w:color="auto"/>
            <w:right w:val="none" w:sz="0" w:space="0" w:color="auto"/>
          </w:divBdr>
          <w:divsChild>
            <w:div w:id="2176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esto04\Desktop\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Template>
  <TotalTime>152</TotalTime>
  <Pages>1</Pages>
  <Words>251</Words>
  <Characters>1381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Puesto04</dc:creator>
  <cp:lastModifiedBy>Tr</cp:lastModifiedBy>
  <cp:revision>5</cp:revision>
  <cp:lastPrinted>2018-07-03T11:00:00Z</cp:lastPrinted>
  <dcterms:created xsi:type="dcterms:W3CDTF">2023-09-13T11:43:00Z</dcterms:created>
  <dcterms:modified xsi:type="dcterms:W3CDTF">2023-09-14T08:11:00Z</dcterms:modified>
</cp:coreProperties>
</file>